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46" w:lineRule="auto"/>
        <w:ind w:left="1499" w:right="474"/>
        <w:jc w:val="left"/>
        <w:rPr>
          <w:rFonts w:ascii="Courier New" w:hAnsi="Courier New" w:cs="Courier New" w:eastAsia="Courier New"/>
          <w:sz w:val="12"/>
          <w:szCs w:val="12"/>
        </w:rPr>
      </w:pPr>
      <w:rPr/>
      <w:r>
        <w:rPr/>
        <w:pict>
          <v:group style="position:absolute;margin-left:28.029991pt;margin-top:18.053913pt;width:541.540018pt;height:55.287903pt;mso-position-horizontal-relative:page;mso-position-vertical-relative:paragraph;z-index:-907" coordorigin="561,361" coordsize="10831,1106">
            <v:group style="position:absolute;left:576;top:376;width:10800;height:2" coordorigin="576,376" coordsize="10800,2">
              <v:shape style="position:absolute;left:576;top:376;width:10800;height:2" coordorigin="576,376" coordsize="10800,0" path="m576,376l11376,376e" filled="f" stroked="t" strokeweight="1.540018pt" strokecolor="#000000">
                <v:path arrowok="t"/>
              </v:shape>
            </v:group>
            <v:group style="position:absolute;left:576;top:418;width:6713;height:2" coordorigin="576,418" coordsize="6713,2">
              <v:shape style="position:absolute;left:576;top:418;width:6713;height:2" coordorigin="576,418" coordsize="6713,0" path="m576,418l7289,418e" filled="f" stroked="t" strokeweight=".820077pt" strokecolor="#000000">
                <v:path arrowok="t"/>
              </v:shape>
            </v:group>
            <v:group style="position:absolute;left:583;top:425;width:2;height:1027" coordorigin="583,425" coordsize="2,1027">
              <v:shape style="position:absolute;left:583;top:425;width:2;height:1027" coordorigin="583,425" coordsize="0,1027" path="m583,425l583,1452e" filled="f" stroked="t" strokeweight=".821362pt" strokecolor="#000000">
                <v:path arrowok="t"/>
              </v:shape>
            </v:group>
            <v:group style="position:absolute;left:7282;top:425;width:2;height:1027" coordorigin="7282,425" coordsize="2,1027">
              <v:shape style="position:absolute;left:7282;top:425;width:2;height:1027" coordorigin="7282,425" coordsize="0,1027" path="m7282,425l7282,1452e" filled="f" stroked="t" strokeweight=".8361pt" strokecolor="#000000">
                <v:path arrowok="t"/>
              </v:shape>
            </v:group>
            <v:group style="position:absolute;left:576;top:938;width:6714;height:2" coordorigin="576,938" coordsize="6714,2">
              <v:shape style="position:absolute;left:576;top:938;width:6714;height:2" coordorigin="576,938" coordsize="6714,0" path="m576,938l7290,938e" filled="f" stroked="t" strokeweight=".820117pt" strokecolor="#000000">
                <v:path arrowok="t"/>
              </v:shape>
            </v:group>
            <v:group style="position:absolute;left:576;top:1459;width:6714;height:2" coordorigin="576,1459" coordsize="6714,2">
              <v:shape style="position:absolute;left:576;top:1459;width:6714;height:2" coordorigin="576,1459" coordsize="6714,0" path="m576,1459l7290,1459e" filled="f" stroked="t" strokeweight=".82013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J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ŁNIA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OD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IOT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K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Ł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J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Ą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Z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DO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ŁNIĆ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Z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K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RO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LUB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Ę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Z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Ż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DRU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K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LI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Z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RN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LUB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B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K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K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OLOR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</w:t>
      </w:r>
      <w:r>
        <w:rPr>
          <w:rFonts w:ascii="Courier New" w:hAnsi="Courier New" w:cs="Courier New" w:eastAsia="Courier New"/>
          <w:sz w:val="12"/>
          <w:szCs w:val="12"/>
          <w:spacing w:val="0"/>
          <w:w w:val="100"/>
        </w:rPr>
        <w:t>.</w:t>
      </w:r>
      <w:r>
        <w:rPr>
          <w:rFonts w:ascii="Courier New" w:hAnsi="Courier New" w:cs="Courier New" w:eastAsia="Courier New"/>
          <w:sz w:val="12"/>
          <w:szCs w:val="12"/>
          <w:spacing w:val="0"/>
          <w:w w:val="100"/>
        </w:rPr>
      </w:r>
    </w:p>
    <w:p>
      <w:pPr>
        <w:spacing w:before="55" w:after="0" w:line="240" w:lineRule="auto"/>
        <w:ind w:left="10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8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t</w:t>
      </w:r>
      <w:r>
        <w:rPr>
          <w:rFonts w:ascii="Arial" w:hAnsi="Arial" w:cs="Arial" w:eastAsia="Arial"/>
          <w:sz w:val="14"/>
          <w:szCs w:val="14"/>
          <w:spacing w:val="-5"/>
          <w:w w:val="108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8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8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8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8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NIP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>(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10"/>
          <w:szCs w:val="10"/>
          <w:spacing w:val="2"/>
          <w:w w:val="100"/>
          <w:position w:val="4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10"/>
          <w:szCs w:val="10"/>
          <w:spacing w:val="1"/>
          <w:w w:val="100"/>
          <w:position w:val="4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>rz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b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3"/>
          <w:w w:val="100"/>
          <w:position w:val="4"/>
        </w:rPr>
        <w:t> </w:t>
      </w:r>
      <w:r>
        <w:rPr>
          <w:rFonts w:ascii="Arial" w:hAnsi="Arial" w:cs="Arial" w:eastAsia="Arial"/>
          <w:sz w:val="10"/>
          <w:szCs w:val="10"/>
          <w:spacing w:val="-2"/>
          <w:w w:val="100"/>
          <w:position w:val="4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>kr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  <w:position w:val="4"/>
        </w:rPr>
        <w:t>ś</w:t>
      </w:r>
      <w:r>
        <w:rPr>
          <w:rFonts w:ascii="Arial" w:hAnsi="Arial" w:cs="Arial" w:eastAsia="Arial"/>
          <w:sz w:val="10"/>
          <w:szCs w:val="10"/>
          <w:spacing w:val="2"/>
          <w:w w:val="100"/>
          <w:position w:val="4"/>
        </w:rPr>
        <w:t>l</w:t>
      </w:r>
      <w:r>
        <w:rPr>
          <w:rFonts w:ascii="Arial" w:hAnsi="Arial" w:cs="Arial" w:eastAsia="Arial"/>
          <w:sz w:val="10"/>
          <w:szCs w:val="10"/>
          <w:spacing w:val="2"/>
          <w:w w:val="100"/>
          <w:position w:val="4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>ć)</w:t>
      </w:r>
      <w:r>
        <w:rPr>
          <w:rFonts w:ascii="Times New Roman" w:hAnsi="Times New Roman" w:cs="Times New Roman" w:eastAsia="Times New Roman"/>
          <w:sz w:val="10"/>
          <w:szCs w:val="10"/>
          <w:spacing w:val="13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7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7"/>
          <w:position w:val="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7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24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9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1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1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9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19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6" w:right="-20"/>
        <w:jc w:val="left"/>
        <w:rPr>
          <w:rFonts w:ascii="Courier New" w:hAnsi="Courier New" w:cs="Courier New" w:eastAsia="Courier New"/>
          <w:sz w:val="10"/>
          <w:szCs w:val="10"/>
        </w:rPr>
      </w:pPr>
      <w:rPr/>
      <w:r>
        <w:rPr>
          <w:rFonts w:ascii="Courier New" w:hAnsi="Courier New" w:cs="Courier New" w:eastAsia="Courier New"/>
          <w:sz w:val="10"/>
          <w:szCs w:val="10"/>
          <w:spacing w:val="0"/>
          <w:w w:val="100"/>
        </w:rPr>
        <w:t>└────┴────┴────┴────┴────┴────┴────┴────┴────┴────┴────┘</w:t>
      </w:r>
    </w:p>
    <w:p>
      <w:pPr>
        <w:spacing w:before="9" w:after="0" w:line="240" w:lineRule="auto"/>
        <w:ind w:left="10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t</w:t>
      </w:r>
      <w:r>
        <w:rPr>
          <w:rFonts w:ascii="Arial" w:hAnsi="Arial" w:cs="Arial" w:eastAsia="Arial"/>
          <w:sz w:val="14"/>
          <w:szCs w:val="14"/>
          <w:spacing w:val="-5"/>
          <w:w w:val="107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c</w:t>
      </w:r>
      <w:r>
        <w:rPr>
          <w:rFonts w:ascii="Arial" w:hAnsi="Arial" w:cs="Arial" w:eastAsia="Arial"/>
          <w:sz w:val="14"/>
          <w:szCs w:val="14"/>
          <w:spacing w:val="-5"/>
          <w:w w:val="107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7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7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7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1"/>
          <w:w w:val="107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3" w:after="0" w:line="192" w:lineRule="exact"/>
        <w:ind w:left="202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7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7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7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7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360" w:bottom="280" w:left="560" w:right="580"/>
        </w:sectPr>
      </w:pPr>
      <w:rPr/>
    </w:p>
    <w:p>
      <w:pPr>
        <w:spacing w:before="87" w:after="0" w:line="316" w:lineRule="exact"/>
        <w:ind w:left="282" w:right="-82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2"/>
          <w:position w:val="-1"/>
        </w:rPr>
        <w:t>OP</w:t>
      </w:r>
      <w:r>
        <w:rPr>
          <w:rFonts w:ascii="Arial" w:hAnsi="Arial" w:cs="Arial" w:eastAsia="Arial"/>
          <w:sz w:val="28"/>
          <w:szCs w:val="28"/>
          <w:spacing w:val="-1"/>
          <w:w w:val="102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-1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104" w:lineRule="exact"/>
        <w:ind w:right="-20"/>
        <w:jc w:val="left"/>
        <w:rPr>
          <w:rFonts w:ascii="Courier New" w:hAnsi="Courier New" w:cs="Courier New" w:eastAsia="Courier New"/>
          <w:sz w:val="10"/>
          <w:szCs w:val="1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0"/>
          <w:szCs w:val="10"/>
          <w:spacing w:val="0"/>
          <w:w w:val="100"/>
          <w:position w:val="1"/>
        </w:rPr>
        <w:t>└────┴────┴────┴────┴────┴────┘</w:t>
      </w:r>
      <w:r>
        <w:rPr>
          <w:rFonts w:ascii="Courier New" w:hAnsi="Courier New" w:cs="Courier New" w:eastAsia="Courier New"/>
          <w:sz w:val="10"/>
          <w:szCs w:val="1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360" w:bottom="280" w:left="560" w:right="580"/>
          <w:cols w:num="2" w:equalWidth="0">
            <w:col w:w="1109" w:space="1651"/>
            <w:col w:w="8000"/>
          </w:cols>
        </w:sectPr>
      </w:pPr>
      <w:rPr/>
    </w:p>
    <w:p>
      <w:pPr>
        <w:spacing w:before="33" w:after="0" w:line="271" w:lineRule="exact"/>
        <w:ind w:left="45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8.407516pt;margin-top:13.665852pt;width:542.551440pt;height:628.892718pt;mso-position-horizontal-relative:page;mso-position-vertical-relative:paragraph;z-index:-905" coordorigin="568,273" coordsize="10851,12578">
            <v:group style="position:absolute;left:8930;top:282;width:2463;height:2" coordorigin="8930,282" coordsize="2463,2">
              <v:shape style="position:absolute;left:8930;top:282;width:2463;height:2" coordorigin="8930,282" coordsize="2463,0" path="m8930,282l11393,282e" filled="f" stroked="t" strokeweight=".820159pt" strokecolor="#000000">
                <v:path arrowok="t"/>
              </v:shape>
            </v:group>
            <v:group style="position:absolute;left:8937;top:289;width:2;height:622" coordorigin="8937,289" coordsize="2,622">
              <v:shape style="position:absolute;left:8937;top:289;width:2;height:622" coordorigin="8937,289" coordsize="0,622" path="m8937,289l8937,910e" filled="f" stroked="t" strokeweight=".820158pt" strokecolor="#000000">
                <v:path arrowok="t"/>
              </v:shape>
            </v:group>
            <v:group style="position:absolute;left:11391;top:289;width:2;height:6186" coordorigin="11391,289" coordsize="2,6186">
              <v:shape style="position:absolute;left:11391;top:289;width:2;height:6186" coordorigin="11391,289" coordsize="0,6186" path="m11391,289l11391,6475e" filled="f" stroked="t" strokeweight="1.321656pt" strokecolor="#000000">
                <v:path arrowok="t"/>
              </v:shape>
            </v:group>
            <v:group style="position:absolute;left:591;top:925;width:1642;height:199" coordorigin="591,925" coordsize="1642,199">
              <v:shape style="position:absolute;left:591;top:925;width:1642;height:199" coordorigin="591,925" coordsize="1642,199" path="m591,1124l2232,1124,2232,925,591,925,591,1124e" filled="t" fillcolor="#DFDFDF" stroked="f">
                <v:path arrowok="t"/>
                <v:fill/>
              </v:shape>
            </v:group>
            <v:group style="position:absolute;left:591;top:1124;width:1642;height:199" coordorigin="591,1124" coordsize="1642,199">
              <v:shape style="position:absolute;left:591;top:1124;width:1642;height:199" coordorigin="591,1124" coordsize="1642,199" path="m591,1323l2233,1323,2233,1124,591,1124,591,1323e" filled="t" fillcolor="#DFDFDF" stroked="f">
                <v:path arrowok="t"/>
                <v:fill/>
              </v:shape>
            </v:group>
            <v:group style="position:absolute;left:591;top:1322;width:1642;height:401" coordorigin="591,1322" coordsize="1642,401">
              <v:shape style="position:absolute;left:591;top:1322;width:1642;height:401" coordorigin="591,1322" coordsize="1642,401" path="m591,1723l2233,1723,2233,1322,591,1322,591,1723e" filled="t" fillcolor="#DFDFDF" stroked="f">
                <v:path arrowok="t"/>
                <v:fill/>
              </v:shape>
            </v:group>
            <v:group style="position:absolute;left:591;top:1723;width:1642;height:399" coordorigin="591,1723" coordsize="1642,399">
              <v:shape style="position:absolute;left:591;top:1723;width:1642;height:399" coordorigin="591,1723" coordsize="1642,399" path="m591,2121l2233,2121,2233,1723,591,1723,591,2121e" filled="t" fillcolor="#DFDFDF" stroked="f">
                <v:path arrowok="t"/>
                <v:fill/>
              </v:shape>
            </v:group>
            <v:group style="position:absolute;left:2233;top:923;width:9147;height:199" coordorigin="2233,923" coordsize="9147,199">
              <v:shape style="position:absolute;left:2233;top:923;width:9147;height:199" coordorigin="2233,923" coordsize="9147,199" path="m2233,1122l11380,1122,11380,923,2233,923,2233,1122e" filled="t" fillcolor="#DFDFDF" stroked="f">
                <v:path arrowok="t"/>
                <v:fill/>
              </v:shape>
            </v:group>
            <v:group style="position:absolute;left:2233;top:1122;width:9148;height:202" coordorigin="2233,1122" coordsize="9148,202">
              <v:shape style="position:absolute;left:2233;top:1122;width:9148;height:202" coordorigin="2233,1122" coordsize="9148,202" path="m2233,1323l11381,1323,11381,1122,2233,1122,2233,1323e" filled="t" fillcolor="#DFDFDF" stroked="f">
                <v:path arrowok="t"/>
                <v:fill/>
              </v:shape>
            </v:group>
            <v:group style="position:absolute;left:2233;top:1323;width:9148;height:161" coordorigin="2233,1323" coordsize="9148,161">
              <v:shape style="position:absolute;left:2233;top:1323;width:9148;height:161" coordorigin="2233,1323" coordsize="9148,161" path="m2233,1484l11381,1484,11381,1323,2233,1323,2233,1484e" filled="t" fillcolor="#DFDFDF" stroked="f">
                <v:path arrowok="t"/>
                <v:fill/>
              </v:shape>
            </v:group>
            <v:group style="position:absolute;left:2233;top:1483;width:9148;height:240" coordorigin="2233,1483" coordsize="9148,240">
              <v:shape style="position:absolute;left:2233;top:1483;width:9148;height:240" coordorigin="2233,1483" coordsize="9148,240" path="m2233,1723l11382,1723,11382,1483,2233,1483,2233,1723e" filled="t" fillcolor="#DFDFDF" stroked="f">
                <v:path arrowok="t"/>
                <v:fill/>
              </v:shape>
            </v:group>
            <v:group style="position:absolute;left:2233;top:1723;width:9149;height:180" coordorigin="2233,1723" coordsize="9149,180">
              <v:shape style="position:absolute;left:2233;top:1723;width:9149;height:180" coordorigin="2233,1723" coordsize="9149,180" path="m2233,1903l11382,1903,11382,1723,2233,1723,2233,1903e" filled="t" fillcolor="#DFDFDF" stroked="f">
                <v:path arrowok="t"/>
                <v:fill/>
              </v:shape>
            </v:group>
            <v:group style="position:absolute;left:2233;top:1902;width:9149;height:161" coordorigin="2233,1902" coordsize="9149,161">
              <v:shape style="position:absolute;left:2233;top:1902;width:9149;height:161" coordorigin="2233,1902" coordsize="9149,161" path="m2233,2063l11383,2063,11383,1902,2233,1902,2233,2063e" filled="t" fillcolor="#DFDFDF" stroked="f">
                <v:path arrowok="t"/>
                <v:fill/>
              </v:shape>
            </v:group>
            <v:group style="position:absolute;left:2233;top:2090;width:9150;height:2" coordorigin="2233,2090" coordsize="9150,2">
              <v:shape style="position:absolute;left:2233;top:2090;width:9150;height:2" coordorigin="2233,2090" coordsize="9150,0" path="m2233,2090l11383,2090e" filled="f" stroked="t" strokeweight="2.861701pt" strokecolor="#DFDFDF">
                <v:path arrowok="t"/>
              </v:shape>
            </v:group>
            <v:group style="position:absolute;left:576;top:912;width:10821;height:2" coordorigin="576,912" coordsize="10821,2">
              <v:shape style="position:absolute;left:576;top:912;width:10821;height:2" coordorigin="576,912" coordsize="10821,0" path="m576,912l11397,912e" filled="f" stroked="t" strokeweight=".820462pt" strokecolor="#000000">
                <v:path arrowok="t"/>
              </v:shape>
            </v:group>
            <v:group style="position:absolute;left:584;top:919;width:2;height:11916" coordorigin="584,919" coordsize="2,11916">
              <v:shape style="position:absolute;left:584;top:919;width:2;height:11916" coordorigin="584,919" coordsize="0,11916" path="m584,919l584,12836e" filled="f" stroked="t" strokeweight=".855555pt" strokecolor="#000000">
                <v:path arrowok="t"/>
              </v:shape>
            </v:group>
            <v:group style="position:absolute;left:591;top:2209;width:10792;height:300" coordorigin="591,2209" coordsize="10792,300">
              <v:shape style="position:absolute;left:591;top:2209;width:10792;height:300" coordorigin="591,2209" coordsize="10792,300" path="m591,2509l11383,2509,11383,2209,591,2209,591,2509e" filled="t" fillcolor="#DFDFDF" stroked="f">
                <v:path arrowok="t"/>
                <v:fill/>
              </v:shape>
            </v:group>
            <v:group style="position:absolute;left:591;top:2509;width:10793;height:300" coordorigin="591,2509" coordsize="10793,300">
              <v:shape style="position:absolute;left:591;top:2509;width:10793;height:300" coordorigin="591,2509" coordsize="10793,300" path="m591,2809l11384,2809,11384,2509,591,2509,591,2809e" filled="t" fillcolor="#DFDFDF" stroked="f">
                <v:path arrowok="t"/>
                <v:fill/>
              </v:shape>
            </v:group>
            <v:group style="position:absolute;left:591;top:2823;width:10793;height:2" coordorigin="591,2823" coordsize="10793,2">
              <v:shape style="position:absolute;left:591;top:2823;width:10793;height:2" coordorigin="591,2823" coordsize="10793,0" path="m591,2823l11384,2823e" filled="f" stroked="t" strokeweight="1.541014pt" strokecolor="#DFDFDF">
                <v:path arrowok="t"/>
              </v:shape>
            </v:group>
            <v:group style="position:absolute;left:591;top:2131;width:10793;height:2" coordorigin="591,2131" coordsize="10793,2">
              <v:shape style="position:absolute;left:591;top:2131;width:10793;height:2" coordorigin="591,2131" coordsize="10793,0" path="m591,2131l11384,2131e" filled="f" stroked="t" strokeweight="1.541014pt" strokecolor="#000000">
                <v:path arrowok="t"/>
              </v:shape>
            </v:group>
            <v:group style="position:absolute;left:591;top:2173;width:10793;height:31" coordorigin="591,2173" coordsize="10793,31">
              <v:shape style="position:absolute;left:591;top:2173;width:10793;height:31" coordorigin="591,2173" coordsize="10793,31" path="m591,2204l11384,2204,11384,2173,591,2173,591,2204xe" filled="t" fillcolor="#000000" stroked="f">
                <v:path arrowok="t"/>
                <v:fill/>
              </v:shape>
            </v:group>
            <v:group style="position:absolute;left:591;top:2202;width:10793;height:7" coordorigin="591,2202" coordsize="10793,7">
              <v:shape style="position:absolute;left:591;top:2202;width:10793;height:7" coordorigin="591,2202" coordsize="10793,7" path="m591,2209l11384,2209,11384,2202,591,2202,591,2209xe" filled="t" fillcolor="#DFDFDF" stroked="f">
                <v:path arrowok="t"/>
                <v:fill/>
              </v:shape>
            </v:group>
            <v:group style="position:absolute;left:591;top:2852;width:418;height:163" coordorigin="591,2852" coordsize="418,163">
              <v:shape style="position:absolute;left:591;top:2852;width:418;height:163" coordorigin="591,2852" coordsize="418,163" path="m591,3015l1009,3015,1009,2852,591,2852,591,3015e" filled="t" fillcolor="#DFDFDF" stroked="f">
                <v:path arrowok="t"/>
                <v:fill/>
              </v:shape>
            </v:group>
            <v:group style="position:absolute;left:591;top:3015;width:418;height:303" coordorigin="591,3015" coordsize="418,303">
              <v:shape style="position:absolute;left:591;top:3015;width:418;height:303" coordorigin="591,3015" coordsize="418,303" path="m591,3317l1009,3317,1009,3015,591,3015,591,3317e" filled="t" fillcolor="#DFDFDF" stroked="f">
                <v:path arrowok="t"/>
                <v:fill/>
              </v:shape>
            </v:group>
            <v:group style="position:absolute;left:591;top:2844;width:418;height:2" coordorigin="591,2844" coordsize="418,2">
              <v:shape style="position:absolute;left:591;top:2844;width:418;height:2" coordorigin="591,2844" coordsize="418,0" path="m591,2844l1009,2844e" filled="f" stroked="t" strokeweight=".820539pt" strokecolor="#DFDFDF">
                <v:path arrowok="t"/>
              </v:shape>
            </v:group>
            <v:group style="position:absolute;left:1009;top:2844;width:10390;height:2" coordorigin="1009,2844" coordsize="10390,2">
              <v:shape style="position:absolute;left:1009;top:2844;width:10390;height:2" coordorigin="1009,2844" coordsize="10390,0" path="m1009,2844l11399,2844e" filled="f" stroked="t" strokeweight=".820539pt" strokecolor="#000000">
                <v:path arrowok="t"/>
              </v:shape>
            </v:group>
            <v:group style="position:absolute;left:1016;top:2851;width:2;height:946" coordorigin="1016,2851" coordsize="2,946">
              <v:shape style="position:absolute;left:1016;top:2851;width:2;height:946" coordorigin="1016,2851" coordsize="0,946" path="m1016,2851l1016,3797e" filled="f" stroked="t" strokeweight=".82279pt" strokecolor="#000000">
                <v:path arrowok="t"/>
              </v:shape>
            </v:group>
            <v:group style="position:absolute;left:591;top:3331;width:418;height:163" coordorigin="591,3331" coordsize="418,163">
              <v:shape style="position:absolute;left:591;top:3331;width:418;height:163" coordorigin="591,3331" coordsize="418,163" path="m591,3495l1009,3495,1009,3331,591,3331,591,3495e" filled="t" fillcolor="#DFDFDF" stroked="f">
                <v:path arrowok="t"/>
                <v:fill/>
              </v:shape>
            </v:group>
            <v:group style="position:absolute;left:591;top:3495;width:418;height:303" coordorigin="591,3495" coordsize="418,303">
              <v:shape style="position:absolute;left:591;top:3495;width:418;height:303" coordorigin="591,3495" coordsize="418,303" path="m591,3797l1009,3797,1009,3495,591,3495,591,3797e" filled="t" fillcolor="#DFDFDF" stroked="f">
                <v:path arrowok="t"/>
                <v:fill/>
              </v:shape>
            </v:group>
            <v:group style="position:absolute;left:591;top:3324;width:418;height:2" coordorigin="591,3324" coordsize="418,2">
              <v:shape style="position:absolute;left:591;top:3324;width:418;height:2" coordorigin="591,3324" coordsize="418,0" path="m591,3324l1009,3324e" filled="f" stroked="t" strokeweight=".82057pt" strokecolor="#DFDFDF">
                <v:path arrowok="t"/>
              </v:shape>
            </v:group>
            <v:group style="position:absolute;left:1009;top:3324;width:10391;height:2" coordorigin="1009,3324" coordsize="10391,2">
              <v:shape style="position:absolute;left:1009;top:3324;width:10391;height:2" coordorigin="1009,3324" coordsize="10391,0" path="m1009,3324l11399,3324e" filled="f" stroked="t" strokeweight=".820577pt" strokecolor="#000000">
                <v:path arrowok="t"/>
              </v:shape>
            </v:group>
            <v:group style="position:absolute;left:591;top:3888;width:10794;height:259" coordorigin="591,3888" coordsize="10794,259">
              <v:shape style="position:absolute;left:591;top:3888;width:10794;height:259" coordorigin="591,3888" coordsize="10794,259" path="m591,4148l11385,4148,11385,3888,591,3888,591,4148e" filled="t" fillcolor="#DFDFDF" stroked="f">
                <v:path arrowok="t"/>
                <v:fill/>
              </v:shape>
            </v:group>
            <v:group style="position:absolute;left:591;top:4147;width:10795;height:209" coordorigin="591,4147" coordsize="10795,209">
              <v:shape style="position:absolute;left:591;top:4147;width:10795;height:209" coordorigin="591,4147" coordsize="10795,209" path="m591,4356l11386,4356,11386,4147,591,4147,591,4356e" filled="t" fillcolor="#DFDFDF" stroked="f">
                <v:path arrowok="t"/>
                <v:fill/>
              </v:shape>
            </v:group>
            <v:group style="position:absolute;left:591;top:3811;width:10795;height:2" coordorigin="591,3811" coordsize="10795,2">
              <v:shape style="position:absolute;left:591;top:3811;width:10795;height:2" coordorigin="591,3811" coordsize="10795,0" path="m591,3811l11386,3811e" filled="f" stroked="t" strokeweight="1.541204pt" strokecolor="#000000">
                <v:path arrowok="t"/>
              </v:shape>
            </v:group>
            <v:group style="position:absolute;left:591;top:3853;width:10795;height:31" coordorigin="591,3853" coordsize="10795,31">
              <v:shape style="position:absolute;left:591;top:3853;width:10795;height:31" coordorigin="591,3853" coordsize="10795,31" path="m591,3884l11386,3884,11386,3853,591,3853,591,3884xe" filled="t" fillcolor="#000000" stroked="f">
                <v:path arrowok="t"/>
                <v:fill/>
              </v:shape>
            </v:group>
            <v:group style="position:absolute;left:591;top:3882;width:10795;height:7" coordorigin="591,3882" coordsize="10795,7">
              <v:shape style="position:absolute;left:591;top:3882;width:10795;height:7" coordorigin="591,3882" coordsize="10795,7" path="m591,3889l11386,3889,11386,3882,591,3882,591,3889xe" filled="t" fillcolor="#DFDFDF" stroked="f">
                <v:path arrowok="t"/>
                <v:fill/>
              </v:shape>
            </v:group>
            <v:group style="position:absolute;left:591;top:4370;width:10795;height:259" coordorigin="591,4370" coordsize="10795,259">
              <v:shape style="position:absolute;left:591;top:4370;width:10795;height:259" coordorigin="591,4370" coordsize="10795,259" path="m591,4630l11386,4630,11386,4370,591,4370,591,4630e" filled="t" fillcolor="#DFDFDF" stroked="f">
                <v:path arrowok="t"/>
                <v:fill/>
              </v:shape>
            </v:group>
            <v:group style="position:absolute;left:591;top:4629;width:10795;height:180" coordorigin="591,4629" coordsize="10795,180">
              <v:shape style="position:absolute;left:591;top:4629;width:10795;height:180" coordorigin="591,4629" coordsize="10795,180" path="m591,4810l11386,4810,11386,4629,591,4629,591,4810e" filled="t" fillcolor="#DFDFDF" stroked="f">
                <v:path arrowok="t"/>
                <v:fill/>
              </v:shape>
            </v:group>
            <v:group style="position:absolute;left:591;top:4822;width:10796;height:2" coordorigin="591,4822" coordsize="10796,2">
              <v:shape style="position:absolute;left:591;top:4822;width:10796;height:2" coordorigin="591,4822" coordsize="10796,0" path="m591,4822l11387,4822e" filled="f" stroked="t" strokeweight="1.42122pt" strokecolor="#DFDFDF">
                <v:path arrowok="t"/>
              </v:shape>
            </v:group>
            <v:group style="position:absolute;left:577;top:4362;width:10824;height:2" coordorigin="577,4362" coordsize="10824,2">
              <v:shape style="position:absolute;left:577;top:4362;width:10824;height:2" coordorigin="577,4362" coordsize="10824,0" path="m577,4362l11401,4362e" filled="f" stroked="t" strokeweight=".820666pt" strokecolor="#000000">
                <v:path arrowok="t"/>
              </v:shape>
            </v:group>
            <v:group style="position:absolute;left:591;top:4850;width:418;height:163" coordorigin="591,4850" coordsize="418,163">
              <v:shape style="position:absolute;left:591;top:4850;width:418;height:163" coordorigin="591,4850" coordsize="418,163" path="m591,5013l1009,5013,1009,4850,591,4850,591,5013e" filled="t" fillcolor="#DFDFDF" stroked="f">
                <v:path arrowok="t"/>
                <v:fill/>
              </v:shape>
            </v:group>
            <v:group style="position:absolute;left:591;top:5013;width:418;height:262" coordorigin="591,5013" coordsize="418,262">
              <v:shape style="position:absolute;left:591;top:5013;width:418;height:262" coordorigin="591,5013" coordsize="418,262" path="m591,5275l1009,5275,1009,5013,591,5013,591,5275e" filled="t" fillcolor="#DFDFDF" stroked="f">
                <v:path arrowok="t"/>
                <v:fill/>
              </v:shape>
            </v:group>
            <v:group style="position:absolute;left:591;top:4842;width:418;height:2" coordorigin="591,4842" coordsize="418,2">
              <v:shape style="position:absolute;left:591;top:4842;width:418;height:2" coordorigin="591,4842" coordsize="418,0" path="m591,4842l1009,4842e" filled="f" stroked="t" strokeweight=".820697pt" strokecolor="#DFDFDF">
                <v:path arrowok="t"/>
              </v:shape>
            </v:group>
            <v:group style="position:absolute;left:1009;top:4842;width:10392;height:2" coordorigin="1009,4842" coordsize="10392,2">
              <v:shape style="position:absolute;left:1009;top:4842;width:10392;height:2" coordorigin="1009,4842" coordsize="10392,0" path="m1009,4842l11401,4842e" filled="f" stroked="t" strokeweight=".820706pt" strokecolor="#000000">
                <v:path arrowok="t"/>
              </v:shape>
            </v:group>
            <v:group style="position:absolute;left:1016;top:4850;width:2;height:1146" coordorigin="1016,4850" coordsize="2,1146">
              <v:shape style="position:absolute;left:1016;top:4850;width:2;height:1146" coordorigin="1016,4850" coordsize="0,1146" path="m1016,4850l1016,5995e" filled="f" stroked="t" strokeweight=".822949pt" strokecolor="#000000">
                <v:path arrowok="t"/>
              </v:shape>
            </v:group>
            <v:group style="position:absolute;left:591;top:5289;width:418;height:166" coordorigin="591,5289" coordsize="418,166">
              <v:shape style="position:absolute;left:591;top:5289;width:418;height:166" coordorigin="591,5289" coordsize="418,166" path="m591,5455l1009,5455,1009,5289,591,5289,591,5455e" filled="t" fillcolor="#DFDFDF" stroked="f">
                <v:path arrowok="t"/>
                <v:fill/>
              </v:shape>
            </v:group>
            <v:group style="position:absolute;left:591;top:5455;width:418;height:541" coordorigin="591,5455" coordsize="418,541">
              <v:shape style="position:absolute;left:591;top:5455;width:418;height:541" coordorigin="591,5455" coordsize="418,541" path="m591,5995l1009,5995,1009,5455,591,5455,591,5995e" filled="t" fillcolor="#DFDFDF" stroked="f">
                <v:path arrowok="t"/>
                <v:fill/>
              </v:shape>
            </v:group>
            <v:group style="position:absolute;left:1023;top:5289;width:10364;height:161" coordorigin="1023,5289" coordsize="10364,161">
              <v:shape style="position:absolute;left:1023;top:5289;width:10364;height:161" coordorigin="1023,5289" coordsize="10364,161" path="m1023,5450l11387,5450,11387,5289,1023,5289,1023,5450e" filled="t" fillcolor="#FFFFFF" stroked="f">
                <v:path arrowok="t"/>
                <v:fill/>
              </v:shape>
            </v:group>
            <v:group style="position:absolute;left:591;top:5282;width:418;height:2" coordorigin="591,5282" coordsize="418,2">
              <v:shape style="position:absolute;left:591;top:5282;width:418;height:2" coordorigin="591,5282" coordsize="418,0" path="m591,5282l1009,5282e" filled="f" stroked="t" strokeweight=".820729pt" strokecolor="#DFDFDF">
                <v:path arrowok="t"/>
              </v:shape>
            </v:group>
            <v:group style="position:absolute;left:1009;top:5282;width:10393;height:2" coordorigin="1009,5282" coordsize="10393,2">
              <v:shape style="position:absolute;left:1009;top:5282;width:10393;height:2" coordorigin="1009,5282" coordsize="10393,0" path="m1009,5282l11402,5282e" filled="f" stroked="t" strokeweight=".820739pt" strokecolor="#000000">
                <v:path arrowok="t"/>
              </v:shape>
            </v:group>
            <v:group style="position:absolute;left:591;top:6010;width:10797;height:259" coordorigin="591,6010" coordsize="10797,259">
              <v:shape style="position:absolute;left:591;top:6010;width:10797;height:259" coordorigin="591,6010" coordsize="10797,259" path="m591,6269l11388,6269,11388,6010,591,6010,591,6269e" filled="t" fillcolor="#DFDFDF" stroked="f">
                <v:path arrowok="t"/>
                <v:fill/>
              </v:shape>
            </v:group>
            <v:group style="position:absolute;left:591;top:6269;width:10797;height:207" coordorigin="591,6269" coordsize="10797,207">
              <v:shape style="position:absolute;left:591;top:6269;width:10797;height:207" coordorigin="591,6269" coordsize="10797,207" path="m591,6475l11388,6475,11388,6269,591,6269,591,6475e" filled="t" fillcolor="#DFDFDF" stroked="f">
                <v:path arrowok="t"/>
                <v:fill/>
              </v:shape>
            </v:group>
            <v:group style="position:absolute;left:577;top:6002;width:10826;height:2" coordorigin="577,6002" coordsize="10826,2">
              <v:shape style="position:absolute;left:577;top:6002;width:10826;height:2" coordorigin="577,6002" coordsize="10826,0" path="m577,6002l11403,6002e" filled="f" stroked="t" strokeweight=".820805pt" strokecolor="#000000">
                <v:path arrowok="t"/>
              </v:shape>
            </v:group>
            <v:group style="position:absolute;left:591;top:6489;width:418;height:161" coordorigin="591,6489" coordsize="418,161">
              <v:shape style="position:absolute;left:591;top:6489;width:418;height:161" coordorigin="591,6489" coordsize="418,161" path="m591,6650l1009,6650,1009,6489,591,6489,591,6650e" filled="t" fillcolor="#DFDFDF" stroked="f">
                <v:path arrowok="t"/>
                <v:fill/>
              </v:shape>
            </v:group>
            <v:group style="position:absolute;left:591;top:6650;width:418;height:264" coordorigin="591,6650" coordsize="418,264">
              <v:shape style="position:absolute;left:591;top:6650;width:418;height:264" coordorigin="591,6650" coordsize="418,264" path="m591,6915l1009,6915,1009,6650,591,6650,591,6915e" filled="t" fillcolor="#DFDFDF" stroked="f">
                <v:path arrowok="t"/>
                <v:fill/>
              </v:shape>
            </v:group>
            <v:group style="position:absolute;left:591;top:6482;width:418;height:2" coordorigin="591,6482" coordsize="418,2">
              <v:shape style="position:absolute;left:591;top:6482;width:418;height:2" coordorigin="591,6482" coordsize="418,0" path="m591,6482l1009,6482e" filled="f" stroked="t" strokeweight=".820824pt" strokecolor="#DFDFDF">
                <v:path arrowok="t"/>
              </v:shape>
            </v:group>
            <v:group style="position:absolute;left:1009;top:6482;width:10394;height:2" coordorigin="1009,6482" coordsize="10394,2">
              <v:shape style="position:absolute;left:1009;top:6482;width:10394;height:2" coordorigin="1009,6482" coordsize="10394,0" path="m1009,6482l11403,6482e" filled="f" stroked="t" strokeweight=".820826pt" strokecolor="#000000">
                <v:path arrowok="t"/>
              </v:shape>
            </v:group>
            <v:group style="position:absolute;left:1016;top:6489;width:2;height:1304" coordorigin="1016,6489" coordsize="2,1304">
              <v:shape style="position:absolute;left:1016;top:6489;width:2;height:1304" coordorigin="1016,6489" coordsize="0,1304" path="m1016,6489l1016,7793e" filled="f" stroked="t" strokeweight=".825328pt" strokecolor="#000000">
                <v:path arrowok="t"/>
              </v:shape>
            </v:group>
            <v:group style="position:absolute;left:3179;top:6489;width:2;height:425" coordorigin="3179,6489" coordsize="2,425">
              <v:shape style="position:absolute;left:3179;top:6489;width:2;height:425" coordorigin="3179,6489" coordsize="0,425" path="m3179,6489l3179,6914e" filled="f" stroked="t" strokeweight=".820824pt" strokecolor="#000000">
                <v:path arrowok="t"/>
              </v:shape>
            </v:group>
            <v:group style="position:absolute;left:8225;top:6489;width:2;height:425" coordorigin="8225,6489" coordsize="2,425">
              <v:shape style="position:absolute;left:8225;top:6489;width:2;height:425" coordorigin="8225,6489" coordsize="0,425" path="m8225,6489l8225,6914e" filled="f" stroked="t" strokeweight=".820824pt" strokecolor="#000000">
                <v:path arrowok="t"/>
              </v:shape>
            </v:group>
            <v:group style="position:absolute;left:11400;top:6489;width:2;height:6347" coordorigin="11400,6489" coordsize="2,6347">
              <v:shape style="position:absolute;left:11400;top:6489;width:2;height:6347" coordorigin="11400,6489" coordsize="0,6347" path="m11400,6489l11400,12836e" filled="f" stroked="t" strokeweight="1.197253pt" strokecolor="#000000">
                <v:path arrowok="t"/>
              </v:shape>
            </v:group>
            <v:group style="position:absolute;left:591;top:6929;width:418;height:161" coordorigin="591,6929" coordsize="418,161">
              <v:shape style="position:absolute;left:591;top:6929;width:418;height:161" coordorigin="591,6929" coordsize="418,161" path="m591,7090l1009,7090,1009,6929,591,6929,591,7090e" filled="t" fillcolor="#DFDFDF" stroked="f">
                <v:path arrowok="t"/>
                <v:fill/>
              </v:shape>
            </v:group>
            <v:group style="position:absolute;left:591;top:7090;width:418;height:264" coordorigin="591,7090" coordsize="418,264">
              <v:shape style="position:absolute;left:591;top:7090;width:418;height:264" coordorigin="591,7090" coordsize="418,264" path="m591,7354l1009,7354,1009,7090,591,7090,591,7354e" filled="t" fillcolor="#DFDFDF" stroked="f">
                <v:path arrowok="t"/>
                <v:fill/>
              </v:shape>
            </v:group>
            <v:group style="position:absolute;left:591;top:6921;width:418;height:2" coordorigin="591,6921" coordsize="418,2">
              <v:shape style="position:absolute;left:591;top:6921;width:418;height:2" coordorigin="591,6921" coordsize="418,0" path="m591,6921l1009,6921e" filled="f" stroked="t" strokeweight=".820856pt" strokecolor="#DFDFDF">
                <v:path arrowok="t"/>
              </v:shape>
            </v:group>
            <v:group style="position:absolute;left:1009;top:6921;width:10395;height:2" coordorigin="1009,6921" coordsize="10395,2">
              <v:shape style="position:absolute;left:1009;top:6921;width:10395;height:2" coordorigin="1009,6921" coordsize="10395,0" path="m1009,6921l11404,6921e" filled="f" stroked="t" strokeweight=".820865pt" strokecolor="#000000">
                <v:path arrowok="t"/>
              </v:shape>
            </v:group>
            <v:group style="position:absolute;left:3611;top:6928;width:2;height:425" coordorigin="3611,6928" coordsize="2,425">
              <v:shape style="position:absolute;left:3611;top:6928;width:2;height:425" coordorigin="3611,6928" coordsize="0,425" path="m3611,6928l3611,7354e" filled="f" stroked="t" strokeweight=".820856pt" strokecolor="#000000">
                <v:path arrowok="t"/>
              </v:shape>
            </v:group>
            <v:group style="position:absolute;left:9090;top:6928;width:2;height:425" coordorigin="9090,6928" coordsize="2,425">
              <v:shape style="position:absolute;left:9090;top:6928;width:2;height:425" coordorigin="9090,6928" coordsize="0,425" path="m9090,6928l9090,7354e" filled="f" stroked="t" strokeweight=".820856pt" strokecolor="#000000">
                <v:path arrowok="t"/>
              </v:shape>
            </v:group>
            <v:group style="position:absolute;left:10243;top:6928;width:2;height:425" coordorigin="10243,6928" coordsize="2,425">
              <v:shape style="position:absolute;left:10243;top:6928;width:2;height:425" coordorigin="10243,6928" coordsize="0,425" path="m10243,6928l10243,7354e" filled="f" stroked="t" strokeweight=".820856pt" strokecolor="#000000">
                <v:path arrowok="t"/>
              </v:shape>
            </v:group>
            <v:group style="position:absolute;left:591;top:7368;width:418;height:161" coordorigin="591,7368" coordsize="418,161">
              <v:shape style="position:absolute;left:591;top:7368;width:418;height:161" coordorigin="591,7368" coordsize="418,161" path="m591,7529l1009,7529,1009,7368,591,7368,591,7529e" filled="t" fillcolor="#DFDFDF" stroked="f">
                <v:path arrowok="t"/>
                <v:fill/>
              </v:shape>
            </v:group>
            <v:group style="position:absolute;left:591;top:7529;width:418;height:264" coordorigin="591,7529" coordsize="418,264">
              <v:shape style="position:absolute;left:591;top:7529;width:418;height:264" coordorigin="591,7529" coordsize="418,264" path="m591,7793l1009,7793,1009,7529,591,7529,591,7793e" filled="t" fillcolor="#DFDFDF" stroked="f">
                <v:path arrowok="t"/>
                <v:fill/>
              </v:shape>
            </v:group>
            <v:group style="position:absolute;left:591;top:7360;width:418;height:2" coordorigin="591,7360" coordsize="418,2">
              <v:shape style="position:absolute;left:591;top:7360;width:418;height:2" coordorigin="591,7360" coordsize="418,0" path="m591,7360l1009,7360e" filled="f" stroked="t" strokeweight=".820888pt" strokecolor="#DFDFDF">
                <v:path arrowok="t"/>
              </v:shape>
            </v:group>
            <v:group style="position:absolute;left:1009;top:7360;width:10395;height:2" coordorigin="1009,7360" coordsize="10395,2">
              <v:shape style="position:absolute;left:1009;top:7360;width:10395;height:2" coordorigin="1009,7360" coordsize="10395,0" path="m1009,7360l11404,7360e" filled="f" stroked="t" strokeweight=".82089pt" strokecolor="#000000">
                <v:path arrowok="t"/>
              </v:shape>
            </v:group>
            <v:group style="position:absolute;left:5486;top:7368;width:2;height:425" coordorigin="5486,7368" coordsize="2,425">
              <v:shape style="position:absolute;left:5486;top:7368;width:2;height:425" coordorigin="5486,7368" coordsize="0,425" path="m5486,7368l5486,7793e" filled="f" stroked="t" strokeweight=".820888pt" strokecolor="#000000">
                <v:path arrowok="t"/>
              </v:shape>
            </v:group>
            <v:group style="position:absolute;left:7793;top:7368;width:2;height:425" coordorigin="7793,7368" coordsize="2,425">
              <v:shape style="position:absolute;left:7793;top:7368;width:2;height:425" coordorigin="7793,7368" coordsize="0,425" path="m7793,7368l7793,7793e" filled="f" stroked="t" strokeweight=".820888pt" strokecolor="#000000">
                <v:path arrowok="t"/>
              </v:shape>
            </v:group>
            <v:group style="position:absolute;left:591;top:7807;width:10799;height:320" coordorigin="591,7807" coordsize="10799,320">
              <v:shape style="position:absolute;left:591;top:7807;width:10799;height:320" coordorigin="591,7807" coordsize="10799,320" path="m591,8127l11390,8127,11390,7807,591,7807,591,8127e" filled="t" fillcolor="#DFDFDF" stroked="f">
                <v:path arrowok="t"/>
                <v:fill/>
              </v:shape>
            </v:group>
            <v:group style="position:absolute;left:591;top:8140;width:10799;height:2" coordorigin="591,8140" coordsize="10799,2">
              <v:shape style="position:absolute;left:591;top:8140;width:10799;height:2" coordorigin="591,8140" coordsize="10799,0" path="m591,8140l11391,8140e" filled="f" stroked="t" strokeweight="1.421685pt" strokecolor="#DFDFDF">
                <v:path arrowok="t"/>
              </v:shape>
            </v:group>
            <v:group style="position:absolute;left:577;top:7800;width:10828;height:2" coordorigin="577,7800" coordsize="10828,2">
              <v:shape style="position:absolute;left:577;top:7800;width:10828;height:2" coordorigin="577,7800" coordsize="10828,0" path="m577,7800l11405,7800e" filled="f" stroked="t" strokeweight=".820929pt" strokecolor="#000000">
                <v:path arrowok="t"/>
              </v:shape>
            </v:group>
            <v:group style="position:absolute;left:591;top:8168;width:418;height:228" coordorigin="591,8168" coordsize="418,228">
              <v:shape style="position:absolute;left:591;top:8168;width:418;height:228" coordorigin="591,8168" coordsize="418,228" path="m591,8396l1009,8396,1009,8168,591,8168,591,8396e" filled="t" fillcolor="#DFDFDF" stroked="f">
                <v:path arrowok="t"/>
                <v:fill/>
              </v:shape>
            </v:group>
            <v:group style="position:absolute;left:591;top:8396;width:418;height:197" coordorigin="591,8396" coordsize="418,197">
              <v:shape style="position:absolute;left:591;top:8396;width:418;height:197" coordorigin="591,8396" coordsize="418,197" path="m591,8593l1009,8593,1009,8396,591,8396,591,8593e" filled="t" fillcolor="#DFDFDF" stroked="f">
                <v:path arrowok="t"/>
                <v:fill/>
              </v:shape>
            </v:group>
            <v:group style="position:absolute;left:591;top:8160;width:418;height:2" coordorigin="591,8160" coordsize="418,2">
              <v:shape style="position:absolute;left:591;top:8160;width:418;height:2" coordorigin="591,8160" coordsize="418,0" path="m591,8160l1009,8160e" filled="f" stroked="t" strokeweight=".820951pt" strokecolor="#DFDFDF">
                <v:path arrowok="t"/>
              </v:shape>
            </v:group>
            <v:group style="position:absolute;left:1009;top:8160;width:10396;height:2" coordorigin="1009,8160" coordsize="10396,2">
              <v:shape style="position:absolute;left:1009;top:8160;width:10396;height:2" coordorigin="1009,8160" coordsize="10396,0" path="m1009,8160l11405,8160e" filled="f" stroked="t" strokeweight=".820951pt" strokecolor="#000000">
                <v:path arrowok="t"/>
              </v:shape>
            </v:group>
            <v:group style="position:absolute;left:1017;top:8167;width:2;height:1304" coordorigin="1017,8167" coordsize="2,1304">
              <v:shape style="position:absolute;left:1017;top:8167;width:2;height:1304" coordorigin="1017,8167" coordsize="0,1304" path="m1017,8167l1017,9472e" filled="f" stroked="t" strokeweight=".825456pt" strokecolor="#000000">
                <v:path arrowok="t"/>
              </v:shape>
            </v:group>
            <v:group style="position:absolute;left:591;top:8607;width:418;height:228" coordorigin="591,8607" coordsize="418,228">
              <v:shape style="position:absolute;left:591;top:8607;width:418;height:228" coordorigin="591,8607" coordsize="418,228" path="m591,8835l1009,8835,1009,8607,591,8607,591,8835e" filled="t" fillcolor="#DFDFDF" stroked="f">
                <v:path arrowok="t"/>
                <v:fill/>
              </v:shape>
            </v:group>
            <v:group style="position:absolute;left:591;top:8835;width:418;height:197" coordorigin="591,8835" coordsize="418,197">
              <v:shape style="position:absolute;left:591;top:8835;width:418;height:197" coordorigin="591,8835" coordsize="418,197" path="m591,9032l1009,9032,1009,8835,591,8835,591,9032e" filled="t" fillcolor="#DFDFDF" stroked="f">
                <v:path arrowok="t"/>
                <v:fill/>
              </v:shape>
            </v:group>
            <v:group style="position:absolute;left:591;top:8600;width:418;height:2" coordorigin="591,8600" coordsize="418,2">
              <v:shape style="position:absolute;left:591;top:8600;width:418;height:2" coordorigin="591,8600" coordsize="418,0" path="m591,8600l1009,8600e" filled="f" stroked="t" strokeweight=".820983pt" strokecolor="#DFDFDF">
                <v:path arrowok="t"/>
              </v:shape>
            </v:group>
            <v:group style="position:absolute;left:1009;top:8600;width:10397;height:2" coordorigin="1009,8600" coordsize="10397,2">
              <v:shape style="position:absolute;left:1009;top:8600;width:10397;height:2" coordorigin="1009,8600" coordsize="10397,0" path="m1009,8600l11406,8600e" filled="f" stroked="t" strokeweight=".82099pt" strokecolor="#000000">
                <v:path arrowok="t"/>
              </v:shape>
            </v:group>
            <v:group style="position:absolute;left:591;top:9047;width:418;height:228" coordorigin="591,9047" coordsize="418,228">
              <v:shape style="position:absolute;left:591;top:9047;width:418;height:228" coordorigin="591,9047" coordsize="418,228" path="m591,9275l1009,9275,1009,9047,591,9047,591,9275e" filled="t" fillcolor="#DFDFDF" stroked="f">
                <v:path arrowok="t"/>
                <v:fill/>
              </v:shape>
            </v:group>
            <v:group style="position:absolute;left:591;top:9275;width:418;height:197" coordorigin="591,9275" coordsize="418,197">
              <v:shape style="position:absolute;left:591;top:9275;width:418;height:197" coordorigin="591,9275" coordsize="418,197" path="m591,9472l1009,9472,1009,9275,591,9275,591,9472e" filled="t" fillcolor="#DFDFDF" stroked="f">
                <v:path arrowok="t"/>
                <v:fill/>
              </v:shape>
            </v:group>
            <v:group style="position:absolute;left:591;top:9039;width:418;height:2" coordorigin="591,9039" coordsize="418,2">
              <v:shape style="position:absolute;left:591;top:9039;width:418;height:2" coordorigin="591,9039" coordsize="418,0" path="m591,9039l1009,9039e" filled="f" stroked="t" strokeweight=".821014pt" strokecolor="#DFDFDF">
                <v:path arrowok="t"/>
              </v:shape>
            </v:group>
            <v:group style="position:absolute;left:1009;top:9039;width:10397;height:2" coordorigin="1009,9039" coordsize="10397,2">
              <v:shape style="position:absolute;left:1009;top:9039;width:10397;height:2" coordorigin="1009,9039" coordsize="10397,0" path="m1009,9039l11406,9039e" filled="f" stroked="t" strokeweight=".821019pt" strokecolor="#000000">
                <v:path arrowok="t"/>
              </v:shape>
            </v:group>
            <v:group style="position:absolute;left:591;top:9563;width:10801;height:300" coordorigin="591,9563" coordsize="10801,300">
              <v:shape style="position:absolute;left:591;top:9563;width:10801;height:300" coordorigin="591,9563" coordsize="10801,300" path="m591,9863l11392,9863,11392,9563,591,9563,591,9863e" filled="t" fillcolor="#DFDFDF" stroked="f">
                <v:path arrowok="t"/>
                <v:fill/>
              </v:shape>
            </v:group>
            <v:group style="position:absolute;left:591;top:9863;width:10801;height:209" coordorigin="591,9863" coordsize="10801,209">
              <v:shape style="position:absolute;left:591;top:9863;width:10801;height:209" coordorigin="591,9863" coordsize="10801,209" path="m591,10072l11393,10072,11393,9863,591,9863,591,10072e" filled="t" fillcolor="#DFDFDF" stroked="f">
                <v:path arrowok="t"/>
                <v:fill/>
              </v:shape>
            </v:group>
            <v:group style="position:absolute;left:591;top:9486;width:10801;height:2" coordorigin="591,9486" coordsize="10801,2">
              <v:shape style="position:absolute;left:591;top:9486;width:10801;height:2" coordorigin="591,9486" coordsize="10801,0" path="m591,9486l11393,9486e" filled="f" stroked="t" strokeweight="1.542092pt" strokecolor="#000000">
                <v:path arrowok="t"/>
              </v:shape>
            </v:group>
            <v:group style="position:absolute;left:591;top:9528;width:10801;height:31" coordorigin="591,9528" coordsize="10801,31">
              <v:shape style="position:absolute;left:591;top:9528;width:10801;height:31" coordorigin="591,9528" coordsize="10801,31" path="m591,9559l11393,9559,11393,9528,591,9528,591,9559xe" filled="t" fillcolor="#000000" stroked="f">
                <v:path arrowok="t"/>
                <v:fill/>
              </v:shape>
            </v:group>
            <v:group style="position:absolute;left:591;top:9557;width:10801;height:7" coordorigin="591,9557" coordsize="10801,7">
              <v:shape style="position:absolute;left:591;top:9557;width:10801;height:7" coordorigin="591,9557" coordsize="10801,7" path="m591,9564l11393,9564,11393,9557,591,9557,591,9564xe" filled="t" fillcolor="#DFDFDF" stroked="f">
                <v:path arrowok="t"/>
                <v:fill/>
              </v:shape>
            </v:group>
            <v:group style="position:absolute;left:591;top:10087;width:10801;height:320" coordorigin="591,10087" coordsize="10801,320">
              <v:shape style="position:absolute;left:591;top:10087;width:10801;height:320" coordorigin="591,10087" coordsize="10801,320" path="m591,10406l11393,10406,11393,10087,591,10087,591,10406e" filled="t" fillcolor="#DFDFDF" stroked="f">
                <v:path arrowok="t"/>
                <v:fill/>
              </v:shape>
            </v:group>
            <v:group style="position:absolute;left:591;top:10419;width:10802;height:2" coordorigin="591,10419" coordsize="10802,2">
              <v:shape style="position:absolute;left:591;top:10419;width:10802;height:2" coordorigin="591,10419" coordsize="10802,0" path="m591,10419l11393,10419e" filled="f" stroked="t" strokeweight="1.421976pt" strokecolor="#DFDFDF">
                <v:path arrowok="t"/>
              </v:shape>
            </v:group>
            <v:group style="position:absolute;left:577;top:10079;width:10831;height:2" coordorigin="577,10079" coordsize="10831,2">
              <v:shape style="position:absolute;left:577;top:10079;width:10831;height:2" coordorigin="577,10079" coordsize="10831,0" path="m577,10079l11407,10079e" filled="f" stroked="t" strokeweight=".821083pt" strokecolor="#000000">
                <v:path arrowok="t"/>
              </v:shape>
            </v:group>
            <v:group style="position:absolute;left:591;top:10447;width:418;height:166" coordorigin="591,10447" coordsize="418,166">
              <v:shape style="position:absolute;left:591;top:10447;width:418;height:166" coordorigin="591,10447" coordsize="418,166" path="m591,10613l1010,10613,1010,10447,591,10447,591,10613e" filled="t" fillcolor="#DFDFDF" stroked="f">
                <v:path arrowok="t"/>
                <v:fill/>
              </v:shape>
            </v:group>
            <v:group style="position:absolute;left:591;top:10613;width:418;height:300" coordorigin="591,10613" coordsize="418,300">
              <v:shape style="position:absolute;left:591;top:10613;width:418;height:300" coordorigin="591,10613" coordsize="418,300" path="m591,10913l1010,10913,1010,10613,591,10613,591,10913e" filled="t" fillcolor="#DFDFDF" stroked="f">
                <v:path arrowok="t"/>
                <v:fill/>
              </v:shape>
            </v:group>
            <v:group style="position:absolute;left:591;top:10440;width:418;height:2" coordorigin="591,10440" coordsize="418,2">
              <v:shape style="position:absolute;left:591;top:10440;width:418;height:2" coordorigin="591,10440" coordsize="418,0" path="m591,10440l1010,10440e" filled="f" stroked="t" strokeweight=".82111pt" strokecolor="#DFDFDF">
                <v:path arrowok="t"/>
              </v:shape>
            </v:group>
            <v:group style="position:absolute;left:1010;top:10440;width:10398;height:2" coordorigin="1010,10440" coordsize="10398,2">
              <v:shape style="position:absolute;left:1010;top:10440;width:10398;height:2" coordorigin="1010,10440" coordsize="10398,0" path="m1010,10440l11408,10440e" filled="f" stroked="t" strokeweight=".821114pt" strokecolor="#000000">
                <v:path arrowok="t"/>
              </v:shape>
            </v:group>
            <v:group style="position:absolute;left:1017;top:10447;width:2;height:2389" coordorigin="1017,10447" coordsize="2,2389">
              <v:shape style="position:absolute;left:1017;top:10447;width:2;height:2389" coordorigin="1017,10447" coordsize="0,2389" path="m1017,10447l1017,12836e" filled="f" stroked="t" strokeweight=".834628pt" strokecolor="#000000">
                <v:path arrowok="t"/>
              </v:shape>
            </v:group>
            <v:group style="position:absolute;left:591;top:10928;width:418;height:166" coordorigin="591,10928" coordsize="418,166">
              <v:shape style="position:absolute;left:591;top:10928;width:418;height:166" coordorigin="591,10928" coordsize="418,166" path="m591,11094l1010,11094,1010,10928,591,10928,591,11094e" filled="t" fillcolor="#DFDFDF" stroked="f">
                <v:path arrowok="t"/>
                <v:fill/>
              </v:shape>
            </v:group>
            <v:group style="position:absolute;left:591;top:11094;width:418;height:300" coordorigin="591,11094" coordsize="418,300">
              <v:shape style="position:absolute;left:591;top:11094;width:418;height:300" coordorigin="591,11094" coordsize="418,300" path="m591,11394l1010,11394,1010,11094,591,11094,591,11394e" filled="t" fillcolor="#DFDFDF" stroked="f">
                <v:path arrowok="t"/>
                <v:fill/>
              </v:shape>
            </v:group>
            <v:group style="position:absolute;left:1024;top:10928;width:5178;height:161" coordorigin="1024,10928" coordsize="5178,161">
              <v:shape style="position:absolute;left:1024;top:10928;width:5178;height:161" coordorigin="1024,10928" coordsize="5178,161" path="m1024,11089l6202,11089,6202,10928,1024,10928,1024,11089e" filled="t" fillcolor="#FFFFFF" stroked="f">
                <v:path arrowok="t"/>
                <v:fill/>
              </v:shape>
            </v:group>
            <v:group style="position:absolute;left:591;top:10920;width:418;height:2" coordorigin="591,10920" coordsize="418,2">
              <v:shape style="position:absolute;left:591;top:10920;width:418;height:2" coordorigin="591,10920" coordsize="418,0" path="m591,10920l1010,10920e" filled="f" stroked="t" strokeweight=".821173pt" strokecolor="#DFDFDF">
                <v:path arrowok="t"/>
              </v:shape>
            </v:group>
            <v:group style="position:absolute;left:1010;top:10920;width:10399;height:2" coordorigin="1010,10920" coordsize="10399,2">
              <v:shape style="position:absolute;left:1010;top:10920;width:10399;height:2" coordorigin="1010,10920" coordsize="10399,0" path="m1010,10920l11409,10920e" filled="f" stroked="t" strokeweight=".821174pt" strokecolor="#000000">
                <v:path arrowok="t"/>
              </v:shape>
            </v:group>
            <v:group style="position:absolute;left:6209;top:10927;width:2;height:466" coordorigin="6209,10927" coordsize="2,466">
              <v:shape style="position:absolute;left:6209;top:10927;width:2;height:466" coordorigin="6209,10927" coordsize="0,466" path="m6209,10927l6209,11394e" filled="f" stroked="t" strokeweight=".821173pt" strokecolor="#000000">
                <v:path arrowok="t"/>
              </v:shape>
            </v:group>
            <v:group style="position:absolute;left:591;top:11408;width:418;height:166" coordorigin="591,11408" coordsize="418,166">
              <v:shape style="position:absolute;left:591;top:11408;width:418;height:166" coordorigin="591,11408" coordsize="418,166" path="m591,11574l1010,11574,1010,11408,591,11408,591,11574e" filled="t" fillcolor="#DFDFDF" stroked="f">
                <v:path arrowok="t"/>
                <v:fill/>
              </v:shape>
            </v:group>
            <v:group style="position:absolute;left:591;top:11574;width:418;height:300" coordorigin="591,11574" coordsize="418,300">
              <v:shape style="position:absolute;left:591;top:11574;width:418;height:300" coordorigin="591,11574" coordsize="418,300" path="m591,11875l1010,11875,1010,11574,591,11574,591,11875e" filled="t" fillcolor="#DFDFDF" stroked="f">
                <v:path arrowok="t"/>
                <v:fill/>
              </v:shape>
            </v:group>
            <v:group style="position:absolute;left:591;top:11401;width:418;height:2" coordorigin="591,11401" coordsize="418,2">
              <v:shape style="position:absolute;left:591;top:11401;width:418;height:2" coordorigin="591,11401" coordsize="418,0" path="m591,11401l1010,11401e" filled="f" stroked="t" strokeweight=".821205pt" strokecolor="#DFDFDF">
                <v:path arrowok="t"/>
              </v:shape>
            </v:group>
            <v:group style="position:absolute;left:1010;top:11401;width:10400;height:2" coordorigin="1010,11401" coordsize="10400,2">
              <v:shape style="position:absolute;left:1010;top:11401;width:10400;height:2" coordorigin="1010,11401" coordsize="10400,0" path="m1010,11401l11409,11401e" filled="f" stroked="t" strokeweight=".821208pt" strokecolor="#000000">
                <v:path arrowok="t"/>
              </v:shape>
            </v:group>
            <v:group style="position:absolute;left:591;top:11889;width:418;height:166" coordorigin="591,11889" coordsize="418,166">
              <v:shape style="position:absolute;left:591;top:11889;width:418;height:166" coordorigin="591,11889" coordsize="418,166" path="m591,12055l1010,12055,1010,11889,591,11889,591,12055e" filled="t" fillcolor="#DFDFDF" stroked="f">
                <v:path arrowok="t"/>
                <v:fill/>
              </v:shape>
            </v:group>
            <v:group style="position:absolute;left:591;top:12055;width:418;height:301" coordorigin="591,12055" coordsize="418,301">
              <v:shape style="position:absolute;left:591;top:12055;width:418;height:301" coordorigin="591,12055" coordsize="418,301" path="m591,12355l1010,12355,1010,12055,591,12055,591,12355e" filled="t" fillcolor="#DFDFDF" stroked="f">
                <v:path arrowok="t"/>
                <v:fill/>
              </v:shape>
            </v:group>
            <v:group style="position:absolute;left:1024;top:11889;width:10371;height:161" coordorigin="1024,11889" coordsize="10371,161">
              <v:shape style="position:absolute;left:1024;top:11889;width:10371;height:161" coordorigin="1024,11889" coordsize="10371,161" path="m1024,12050l11395,12050,11395,11889,1024,11889,1024,12050e" filled="t" fillcolor="#FFFFFF" stroked="f">
                <v:path arrowok="t"/>
                <v:fill/>
              </v:shape>
            </v:group>
            <v:group style="position:absolute;left:591;top:11881;width:418;height:2" coordorigin="591,11881" coordsize="418,2">
              <v:shape style="position:absolute;left:591;top:11881;width:418;height:2" coordorigin="591,11881" coordsize="418,0" path="m591,11881l1010,11881e" filled="f" stroked="t" strokeweight=".821237pt" strokecolor="#DFDFDF">
                <v:path arrowok="t"/>
              </v:shape>
            </v:group>
            <v:group style="position:absolute;left:1010;top:11881;width:10400;height:2" coordorigin="1010,11881" coordsize="10400,2">
              <v:shape style="position:absolute;left:1010;top:11881;width:10400;height:2" coordorigin="1010,11881" coordsize="10400,0" path="m1010,11881l11410,11881e" filled="f" stroked="t" strokeweight=".82124pt" strokecolor="#000000">
                <v:path arrowok="t"/>
              </v:shape>
            </v:group>
            <v:group style="position:absolute;left:591;top:12370;width:418;height:166" coordorigin="591,12370" coordsize="418,166">
              <v:shape style="position:absolute;left:591;top:12370;width:418;height:166" coordorigin="591,12370" coordsize="418,166" path="m591,12535l1010,12535,1010,12370,591,12370,591,12535e" filled="t" fillcolor="#DFDFDF" stroked="f">
                <v:path arrowok="t"/>
                <v:fill/>
              </v:shape>
            </v:group>
            <v:group style="position:absolute;left:591;top:12535;width:418;height:301" coordorigin="591,12535" coordsize="418,301">
              <v:shape style="position:absolute;left:591;top:12535;width:418;height:301" coordorigin="591,12535" coordsize="418,301" path="m591,12836l1010,12836,1010,12535,591,12535,591,12836e" filled="t" fillcolor="#DFDFDF" stroked="f">
                <v:path arrowok="t"/>
                <v:fill/>
              </v:shape>
            </v:group>
            <v:group style="position:absolute;left:591;top:12362;width:418;height:2" coordorigin="591,12362" coordsize="418,2">
              <v:shape style="position:absolute;left:591;top:12362;width:418;height:2" coordorigin="591,12362" coordsize="418,0" path="m591,12362l1010,12362e" filled="f" stroked="t" strokeweight=".8213pt" strokecolor="#DFDFDF">
                <v:path arrowok="t"/>
              </v:shape>
            </v:group>
            <v:group style="position:absolute;left:1010;top:12362;width:10401;height:2" coordorigin="1010,12362" coordsize="10401,2">
              <v:shape style="position:absolute;left:1010;top:12362;width:10401;height:2" coordorigin="1010,12362" coordsize="10401,0" path="m1010,12362l11411,12362e" filled="f" stroked="t" strokeweight=".821303pt" strokecolor="#000000">
                <v:path arrowok="t"/>
              </v:shape>
            </v:group>
            <v:group style="position:absolute;left:577;top:12843;width:10834;height:2" coordorigin="577,12843" coordsize="10834,2">
              <v:shape style="position:absolute;left:577;top:12843;width:10834;height:2" coordorigin="577,12843" coordsize="10834,0" path="m577,12843l11411,12843e" filled="f" stroked="t" strokeweight=".821302pt" strokecolor="#000000">
                <v:path arrowok="t"/>
              </v:shape>
            </v:group>
            <v:group style="position:absolute;left:6210;top:12369;width:2;height:466" coordorigin="6210,12369" coordsize="2,466">
              <v:shape style="position:absolute;left:6210;top:12369;width:2;height:466" coordorigin="6210,12369" coordsize="0,466" path="m6210,12369l6210,12836e" filled="f" stroked="t" strokeweight=".821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Ł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Ł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99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8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9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8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360" w:bottom="280" w:left="560" w:right="580"/>
        </w:sectPr>
      </w:pPr>
      <w:rPr/>
    </w:p>
    <w:p>
      <w:pPr>
        <w:spacing w:before="0" w:after="0" w:line="245" w:lineRule="exact"/>
        <w:ind w:left="2530" w:right="30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2194" w:right="-5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12" w:lineRule="auto"/>
        <w:ind w:left="182" w:right="83" w:firstLine="-182"/>
        <w:jc w:val="left"/>
        <w:rPr>
          <w:rFonts w:ascii="Arial" w:hAnsi="Arial" w:cs="Arial" w:eastAsia="Arial"/>
          <w:sz w:val="9"/>
          <w:szCs w:val="9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z.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24"/>
        </w:rPr>
        <w:t>li</w:t>
      </w:r>
      <w:r>
        <w:rPr>
          <w:rFonts w:ascii="Arial" w:hAnsi="Arial" w:cs="Arial" w:eastAsia="Arial"/>
          <w:sz w:val="14"/>
          <w:szCs w:val="14"/>
          <w:spacing w:val="-1"/>
          <w:w w:val="11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4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1"/>
          <w:position w:val="7"/>
        </w:rPr>
        <w:t>2)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10" w:lineRule="exact"/>
        <w:ind w:left="444" w:right="-20"/>
        <w:jc w:val="left"/>
        <w:rPr>
          <w:rFonts w:ascii="Courier New" w:hAnsi="Courier New" w:cs="Courier New" w:eastAsia="Courier New"/>
          <w:sz w:val="10"/>
          <w:szCs w:val="10"/>
        </w:rPr>
      </w:pPr>
      <w:rPr/>
      <w:r>
        <w:rPr>
          <w:rFonts w:ascii="Courier New" w:hAnsi="Courier New" w:cs="Courier New" w:eastAsia="Courier New"/>
          <w:sz w:val="10"/>
          <w:szCs w:val="10"/>
          <w:spacing w:val="0"/>
          <w:w w:val="100"/>
        </w:rPr>
        <w:t>└────┴────┘/└────┴────┘</w:t>
      </w:r>
    </w:p>
    <w:p>
      <w:pPr>
        <w:jc w:val="left"/>
        <w:spacing w:after="0"/>
        <w:sectPr>
          <w:type w:val="continuous"/>
          <w:pgSz w:w="11900" w:h="16840"/>
          <w:pgMar w:top="360" w:bottom="280" w:left="560" w:right="580"/>
          <w:cols w:num="2" w:equalWidth="0">
            <w:col w:w="7505" w:space="961"/>
            <w:col w:w="2294"/>
          </w:cols>
        </w:sectPr>
      </w:pPr>
      <w:rPr/>
    </w:p>
    <w:p>
      <w:pPr>
        <w:spacing w:before="43" w:after="0" w:line="259" w:lineRule="auto"/>
        <w:ind w:left="103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3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41" w:after="0" w:line="268" w:lineRule="auto"/>
        <w:ind w:right="753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ź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iu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  <w:position w:val="4"/>
        </w:rPr>
        <w:t>3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4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6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</w:p>
    <w:p>
      <w:pPr>
        <w:spacing w:before="0" w:after="0" w:line="139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ji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ą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ś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ji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j.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8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</w:p>
    <w:p>
      <w:pPr>
        <w:spacing w:before="15" w:after="0" w:line="166" w:lineRule="exact"/>
        <w:ind w:left="1" w:right="98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00" w:h="16840"/>
          <w:pgMar w:top="360" w:bottom="280" w:left="560" w:right="580"/>
          <w:cols w:num="2" w:equalWidth="0">
            <w:col w:w="1418" w:space="341"/>
            <w:col w:w="9001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0" w:lineRule="auto"/>
        <w:ind w:left="449" w:right="459" w:firstLine="-3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99"/>
        </w:rPr>
        <w:t>Z</w:t>
      </w:r>
      <w:r>
        <w:rPr>
          <w:rFonts w:ascii="Arial" w:hAnsi="Arial" w:cs="Arial" w:eastAsia="Arial"/>
          <w:sz w:val="24"/>
          <w:szCs w:val="24"/>
          <w:spacing w:val="-6"/>
          <w:w w:val="99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8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99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9"/>
        </w:rPr>
        <w:t>Ł</w:t>
      </w:r>
      <w:r>
        <w:rPr>
          <w:rFonts w:ascii="Arial" w:hAnsi="Arial" w:cs="Arial" w:eastAsia="Arial"/>
          <w:sz w:val="24"/>
          <w:szCs w:val="24"/>
          <w:spacing w:val="-5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99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99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99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99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99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535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position w:val="-1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-10"/>
        </w:rPr>
        <w:t> </w:t>
      </w:r>
      <w:r>
        <w:rPr>
          <w:rFonts w:ascii="Wingdings" w:hAnsi="Wingdings" w:cs="Wingdings" w:eastAsia="Wingdings"/>
          <w:sz w:val="28"/>
          <w:szCs w:val="28"/>
          <w:spacing w:val="0"/>
          <w:w w:val="132"/>
          <w:position w:val="-10"/>
        </w:rPr>
        <w:t></w:t>
      </w:r>
      <w:r>
        <w:rPr>
          <w:rFonts w:ascii="Times New Roman" w:hAnsi="Times New Roman" w:cs="Times New Roman" w:eastAsia="Times New Roman"/>
          <w:sz w:val="28"/>
          <w:szCs w:val="28"/>
          <w:spacing w:val="-32"/>
          <w:w w:val="100"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ę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8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8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ł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ś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8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w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j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8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-3"/>
          <w:w w:val="108"/>
          <w:position w:val="0"/>
        </w:rPr>
        <w:t>ó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8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1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10"/>
          <w:position w:val="0"/>
        </w:rPr>
        <w:t>ł</w:t>
      </w:r>
      <w:r>
        <w:rPr>
          <w:rFonts w:ascii="Arial" w:hAnsi="Arial" w:cs="Arial" w:eastAsia="Arial"/>
          <w:sz w:val="14"/>
          <w:szCs w:val="14"/>
          <w:spacing w:val="-3"/>
          <w:w w:val="11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1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1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-3"/>
          <w:w w:val="11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1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-3"/>
          <w:w w:val="110"/>
          <w:position w:val="0"/>
        </w:rPr>
        <w:t>ó</w:t>
      </w:r>
      <w:r>
        <w:rPr>
          <w:rFonts w:ascii="Arial" w:hAnsi="Arial" w:cs="Arial" w:eastAsia="Arial"/>
          <w:sz w:val="14"/>
          <w:szCs w:val="14"/>
          <w:spacing w:val="0"/>
          <w:w w:val="110"/>
          <w:position w:val="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1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4)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5" w:lineRule="exact"/>
        <w:ind w:left="535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1"/>
        </w:rPr>
        <w:t> </w:t>
      </w:r>
      <w:r>
        <w:rPr>
          <w:rFonts w:ascii="Wingdings" w:hAnsi="Wingdings" w:cs="Wingdings" w:eastAsia="Wingdings"/>
          <w:sz w:val="28"/>
          <w:szCs w:val="28"/>
          <w:spacing w:val="0"/>
          <w:w w:val="132"/>
          <w:position w:val="-1"/>
        </w:rPr>
        <w:t></w:t>
      </w:r>
      <w:r>
        <w:rPr>
          <w:rFonts w:ascii="Times New Roman" w:hAnsi="Times New Roman" w:cs="Times New Roman" w:eastAsia="Times New Roman"/>
          <w:sz w:val="28"/>
          <w:szCs w:val="28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z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ę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5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k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5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b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5"/>
          <w:position w:val="1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5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5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5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5"/>
          <w:position w:val="1"/>
        </w:rPr>
        <w:t>z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5"/>
          <w:position w:val="1"/>
        </w:rPr>
        <w:t>Ś</w:t>
      </w:r>
      <w:r>
        <w:rPr>
          <w:rFonts w:ascii="Arial" w:hAnsi="Arial" w:cs="Arial" w:eastAsia="Arial"/>
          <w:sz w:val="14"/>
          <w:szCs w:val="14"/>
          <w:spacing w:val="-1"/>
          <w:w w:val="105"/>
          <w:position w:val="1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ó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ś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c</w:t>
      </w:r>
      <w:r>
        <w:rPr>
          <w:rFonts w:ascii="Arial" w:hAnsi="Arial" w:cs="Arial" w:eastAsia="Arial"/>
          <w:sz w:val="14"/>
          <w:szCs w:val="14"/>
          <w:spacing w:val="-3"/>
          <w:w w:val="105"/>
          <w:position w:val="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5"/>
          <w:position w:val="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5"/>
          <w:position w:val="1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5"/>
        </w:rPr>
        <w:t>5)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62" w:after="0" w:line="240" w:lineRule="exact"/>
        <w:ind w:left="434" w:right="186" w:firstLine="-3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left="15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177" w:lineRule="exact"/>
        <w:ind w:left="679" w:right="-20"/>
        <w:jc w:val="left"/>
        <w:tabs>
          <w:tab w:pos="5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ą</w:t>
      </w:r>
    </w:p>
    <w:p>
      <w:pPr>
        <w:spacing w:before="41" w:after="0" w:line="240" w:lineRule="auto"/>
        <w:ind w:left="53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9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9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9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9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9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9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9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9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ści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03" w:lineRule="exact"/>
        <w:ind w:left="2690" w:right="-20"/>
        <w:jc w:val="left"/>
        <w:tabs>
          <w:tab w:pos="7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28"/>
          <w:szCs w:val="28"/>
          <w:w w:val="132"/>
          <w:position w:val="-1"/>
        </w:rPr>
        <w:t></w:t>
      </w:r>
      <w:r>
        <w:rPr>
          <w:rFonts w:ascii="Times New Roman" w:hAnsi="Times New Roman" w:cs="Times New Roman" w:eastAsia="Times New Roman"/>
          <w:sz w:val="28"/>
          <w:szCs w:val="28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ą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cy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ą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fi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ą</w:t>
      </w:r>
      <w:r>
        <w:rPr>
          <w:rFonts w:ascii="Times New Roman" w:hAnsi="Times New Roman" w:cs="Times New Roman" w:eastAsia="Times New Roman"/>
          <w:sz w:val="14"/>
          <w:szCs w:val="14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28"/>
          <w:szCs w:val="28"/>
          <w:spacing w:val="0"/>
          <w:w w:val="132"/>
          <w:position w:val="-1"/>
        </w:rPr>
        <w:t></w:t>
      </w:r>
      <w:r>
        <w:rPr>
          <w:rFonts w:ascii="Times New Roman" w:hAnsi="Times New Roman" w:cs="Times New Roman" w:eastAsia="Times New Roman"/>
          <w:sz w:val="28"/>
          <w:szCs w:val="28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Os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fi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33" w:lineRule="exact"/>
        <w:ind w:left="53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*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*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4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4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4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70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34" w:after="0" w:line="158" w:lineRule="exact"/>
        <w:ind w:left="536" w:right="-20"/>
        <w:jc w:val="left"/>
        <w:tabs>
          <w:tab w:pos="2680" w:val="left"/>
          <w:tab w:pos="77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14"/>
          <w:szCs w:val="14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8"/>
          <w:w w:val="100"/>
          <w:position w:val="-1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6"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6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6"/>
          <w:position w:val="-1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6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6"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6"/>
          <w:position w:val="-1"/>
        </w:rPr>
        <w:t>ó</w:t>
      </w:r>
      <w:r>
        <w:rPr>
          <w:rFonts w:ascii="Arial" w:hAnsi="Arial" w:cs="Arial" w:eastAsia="Arial"/>
          <w:sz w:val="14"/>
          <w:szCs w:val="14"/>
          <w:spacing w:val="-1"/>
          <w:w w:val="106"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6"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6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6"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6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9"/>
          <w:w w:val="106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39"/>
          <w:w w:val="106"/>
          <w:position w:val="-1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99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9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7"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24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1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158" w:lineRule="exact"/>
        <w:ind w:left="536" w:right="-20"/>
        <w:jc w:val="left"/>
        <w:tabs>
          <w:tab w:pos="3120" w:val="left"/>
          <w:tab w:pos="8600" w:val="left"/>
          <w:tab w:pos="97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9"/>
          <w:w w:val="100"/>
          <w:position w:val="-1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li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9"/>
          <w:w w:val="100"/>
          <w:position w:val="-1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1"/>
          <w:w w:val="100"/>
          <w:position w:val="-1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24"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9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10"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24"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9"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536" w:right="-20"/>
        <w:jc w:val="left"/>
        <w:tabs>
          <w:tab w:pos="5000" w:val="left"/>
          <w:tab w:pos="73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7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7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7"/>
          <w:position w:val="-1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7"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7"/>
          <w:position w:val="-1"/>
        </w:rPr>
        <w:t>ś</w:t>
      </w:r>
      <w:r>
        <w:rPr>
          <w:rFonts w:ascii="Arial" w:hAnsi="Arial" w:cs="Arial" w:eastAsia="Arial"/>
          <w:sz w:val="14"/>
          <w:szCs w:val="14"/>
          <w:spacing w:val="0"/>
          <w:w w:val="107"/>
          <w:position w:val="-1"/>
        </w:rPr>
        <w:t>ć</w:t>
      </w:r>
      <w:r>
        <w:rPr>
          <w:rFonts w:ascii="Arial" w:hAnsi="Arial" w:cs="Arial" w:eastAsia="Arial"/>
          <w:sz w:val="14"/>
          <w:szCs w:val="14"/>
          <w:spacing w:val="-35"/>
          <w:w w:val="107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35"/>
          <w:w w:val="107"/>
          <w:position w:val="-1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40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40"/>
          <w:w w:val="108"/>
          <w:position w:val="-1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99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9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10"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6"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6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1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8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8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158" w:lineRule="exact"/>
        <w:ind w:left="53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24"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19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9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9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53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9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10"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1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53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6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24"/>
          <w:position w:val="-1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2" w:after="0" w:line="240" w:lineRule="exact"/>
        <w:ind w:left="493" w:right="1276" w:firstLine="-31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</w:t>
      </w:r>
      <w:r>
        <w:rPr>
          <w:rFonts w:ascii="Arial" w:hAnsi="Arial" w:cs="Arial" w:eastAsia="Arial"/>
          <w:sz w:val="24"/>
          <w:szCs w:val="24"/>
          <w:spacing w:val="-8"/>
          <w:w w:val="108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8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11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Ł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Ś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3" w:after="0" w:line="240" w:lineRule="auto"/>
        <w:ind w:left="16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36" w:after="0" w:line="240" w:lineRule="auto"/>
        <w:ind w:left="536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8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t</w:t>
      </w:r>
      <w:r>
        <w:rPr>
          <w:rFonts w:ascii="Arial" w:hAnsi="Arial" w:cs="Arial" w:eastAsia="Arial"/>
          <w:sz w:val="14"/>
          <w:szCs w:val="14"/>
          <w:spacing w:val="-5"/>
          <w:w w:val="108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8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8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8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8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8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NIP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>(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10"/>
          <w:szCs w:val="10"/>
          <w:spacing w:val="2"/>
          <w:w w:val="100"/>
          <w:position w:val="4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10"/>
          <w:szCs w:val="10"/>
          <w:spacing w:val="1"/>
          <w:w w:val="100"/>
          <w:position w:val="4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>rz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b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3"/>
          <w:w w:val="100"/>
          <w:position w:val="4"/>
        </w:rPr>
        <w:t> </w:t>
      </w:r>
      <w:r>
        <w:rPr>
          <w:rFonts w:ascii="Arial" w:hAnsi="Arial" w:cs="Arial" w:eastAsia="Arial"/>
          <w:sz w:val="10"/>
          <w:szCs w:val="10"/>
          <w:spacing w:val="-2"/>
          <w:w w:val="100"/>
          <w:position w:val="4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>kr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  <w:position w:val="4"/>
        </w:rPr>
        <w:t>ś</w:t>
      </w:r>
      <w:r>
        <w:rPr>
          <w:rFonts w:ascii="Arial" w:hAnsi="Arial" w:cs="Arial" w:eastAsia="Arial"/>
          <w:sz w:val="10"/>
          <w:szCs w:val="10"/>
          <w:spacing w:val="2"/>
          <w:w w:val="100"/>
          <w:position w:val="4"/>
        </w:rPr>
        <w:t>l</w:t>
      </w:r>
      <w:r>
        <w:rPr>
          <w:rFonts w:ascii="Arial" w:hAnsi="Arial" w:cs="Arial" w:eastAsia="Arial"/>
          <w:sz w:val="10"/>
          <w:szCs w:val="10"/>
          <w:spacing w:val="2"/>
          <w:w w:val="100"/>
          <w:position w:val="4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>ć)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05" w:lineRule="exact"/>
        <w:ind w:left="4031" w:right="-20"/>
        <w:jc w:val="left"/>
        <w:rPr>
          <w:rFonts w:ascii="Courier New" w:hAnsi="Courier New" w:cs="Courier New" w:eastAsia="Courier New"/>
          <w:sz w:val="10"/>
          <w:szCs w:val="10"/>
        </w:rPr>
      </w:pPr>
      <w:rPr/>
      <w:r>
        <w:rPr>
          <w:rFonts w:ascii="Courier New" w:hAnsi="Courier New" w:cs="Courier New" w:eastAsia="Courier New"/>
          <w:sz w:val="10"/>
          <w:szCs w:val="10"/>
          <w:spacing w:val="0"/>
          <w:w w:val="100"/>
        </w:rPr>
        <w:t>└────┴────┴────┴────┴────┴────┴────┴────┴────┴────┴────┘</w:t>
      </w:r>
    </w:p>
    <w:p>
      <w:pPr>
        <w:spacing w:before="0" w:after="0" w:line="132" w:lineRule="exact"/>
        <w:ind w:left="536" w:right="-20"/>
        <w:jc w:val="left"/>
        <w:tabs>
          <w:tab w:pos="57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24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6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24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99"/>
        </w:rPr>
        <w:t>ę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53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ń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ą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4"/>
        </w:rPr>
        <w:t>7)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2" w:lineRule="exact"/>
        <w:ind w:left="4244" w:right="3788"/>
        <w:jc w:val="center"/>
        <w:rPr>
          <w:rFonts w:ascii="Courier New" w:hAnsi="Courier New" w:cs="Courier New" w:eastAsia="Courier New"/>
          <w:sz w:val="10"/>
          <w:szCs w:val="10"/>
        </w:rPr>
      </w:pPr>
      <w:rPr/>
      <w:r>
        <w:rPr>
          <w:rFonts w:ascii="Courier New" w:hAnsi="Courier New" w:cs="Courier New" w:eastAsia="Courier New"/>
          <w:sz w:val="10"/>
          <w:szCs w:val="10"/>
          <w:spacing w:val="0"/>
          <w:w w:val="100"/>
        </w:rPr>
        <w:t>└────┴────┘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-</w:t>
      </w:r>
      <w:r>
        <w:rPr>
          <w:rFonts w:ascii="Courier New" w:hAnsi="Courier New" w:cs="Courier New" w:eastAsia="Courier New"/>
          <w:sz w:val="10"/>
          <w:szCs w:val="10"/>
          <w:spacing w:val="0"/>
          <w:w w:val="100"/>
        </w:rPr>
        <w:t>└────┴────┘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-</w:t>
      </w:r>
      <w:r>
        <w:rPr>
          <w:rFonts w:ascii="Courier New" w:hAnsi="Courier New" w:cs="Courier New" w:eastAsia="Courier New"/>
          <w:sz w:val="10"/>
          <w:szCs w:val="10"/>
          <w:spacing w:val="0"/>
          <w:w w:val="100"/>
        </w:rPr>
        <w:t>└────┴────┴────┴────┘</w:t>
      </w:r>
    </w:p>
    <w:p>
      <w:pPr>
        <w:spacing w:before="0" w:after="0" w:line="153" w:lineRule="exact"/>
        <w:ind w:left="53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7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7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7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7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ą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ż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7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7"/>
        </w:rPr>
        <w:t>ś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ć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1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1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1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1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10"/>
        </w:rPr>
        <w:t>t</w:t>
      </w:r>
      <w:r>
        <w:rPr>
          <w:rFonts w:ascii="Arial" w:hAnsi="Arial" w:cs="Arial" w:eastAsia="Arial"/>
          <w:sz w:val="14"/>
          <w:szCs w:val="14"/>
          <w:spacing w:val="-5"/>
          <w:w w:val="11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1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1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1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1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10"/>
        </w:rPr>
        <w:t>c</w:t>
      </w:r>
      <w:r>
        <w:rPr>
          <w:rFonts w:ascii="Arial" w:hAnsi="Arial" w:cs="Arial" w:eastAsia="Arial"/>
          <w:sz w:val="14"/>
          <w:szCs w:val="14"/>
          <w:spacing w:val="-5"/>
          <w:w w:val="11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1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1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1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4"/>
        </w:rPr>
        <w:t>7)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8" w:after="0" w:line="179" w:lineRule="exact"/>
        <w:ind w:left="536" w:right="-20"/>
        <w:jc w:val="left"/>
        <w:tabs>
          <w:tab w:pos="582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8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-1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8"/>
          <w:position w:val="-1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3"/>
        </w:rPr>
        <w:t>7)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8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8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8"/>
          <w:position w:val="-1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8"/>
          <w:position w:val="-1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3"/>
        </w:rPr>
        <w:t>8)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68" w:lineRule="auto"/>
        <w:ind w:left="342" w:right="67" w:firstLine="-18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t.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ź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1" w:after="0" w:line="268" w:lineRule="auto"/>
        <w:ind w:left="342" w:right="68" w:firstLine="-18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się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ż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ę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cji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cą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ś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cji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5" w:after="0" w:line="240" w:lineRule="auto"/>
        <w:ind w:right="232"/>
        <w:jc w:val="right"/>
        <w:tabs>
          <w:tab w:pos="164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446.009613pt;margin-top:1.370106pt;width:123.945449pt;height:18.820824pt;mso-position-horizontal-relative:page;mso-position-vertical-relative:paragraph;z-index:-906" coordorigin="8920,27" coordsize="2479,376">
            <v:group style="position:absolute;left:8928;top:36;width:2463;height:2" coordorigin="8928,36" coordsize="2463,2">
              <v:shape style="position:absolute;left:8928;top:36;width:2463;height:2" coordorigin="8928,36" coordsize="2463,0" path="m8928,36l11391,36e" filled="f" stroked="t" strokeweight=".820032pt" strokecolor="#000000">
                <v:path arrowok="t"/>
              </v:shape>
            </v:group>
            <v:group style="position:absolute;left:8936;top:43;width:2;height:346" coordorigin="8936,43" coordsize="2,346">
              <v:shape style="position:absolute;left:8936;top:43;width:2;height:346" coordorigin="8936,43" coordsize="0,346" path="m8936,43l8936,388e" filled="f" stroked="t" strokeweight=".820032pt" strokecolor="#000000">
                <v:path arrowok="t"/>
              </v:shape>
            </v:group>
            <v:group style="position:absolute;left:8928;top:396;width:2463;height:2" coordorigin="8928,396" coordsize="2463,2">
              <v:shape style="position:absolute;left:8928;top:396;width:2463;height:2" coordorigin="8928,396" coordsize="2463,0" path="m8928,396l11391,396e" filled="f" stroked="t" strokeweight=".820032pt" strokecolor="#000000">
                <v:path arrowok="t"/>
              </v:shape>
            </v:group>
            <v:group style="position:absolute;left:10520;top:43;width:2;height:346" coordorigin="10520,43" coordsize="2,346">
              <v:shape style="position:absolute;left:10520;top:43;width:2;height:346" coordorigin="10520,43" coordsize="0,346" path="m10520,43l10520,388e" filled="f" stroked="t" strokeweight=".820032pt" strokecolor="#000000">
                <v:path arrowok="t"/>
              </v:shape>
            </v:group>
            <v:group style="position:absolute;left:11384;top:43;width:2;height:346" coordorigin="11384,43" coordsize="2,346">
              <v:shape style="position:absolute;left:11384;top:43;width:2;height:346" coordorigin="11384,43" coordsize="0,346" path="m11384,43l11384,388e" filled="f" stroked="t" strokeweight=".82003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w w:val="102"/>
        </w:rPr>
        <w:t>OP</w:t>
      </w:r>
      <w:r>
        <w:rPr>
          <w:rFonts w:ascii="Arial" w:hAnsi="Arial" w:cs="Arial" w:eastAsia="Arial"/>
          <w:sz w:val="28"/>
          <w:szCs w:val="28"/>
          <w:spacing w:val="-1"/>
          <w:w w:val="102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-1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(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4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1</w:t>
      </w:r>
      <w:r>
        <w:rPr>
          <w:rFonts w:ascii="Arial" w:hAnsi="Arial" w:cs="Arial" w:eastAsia="Arial"/>
          <w:sz w:val="12"/>
          <w:szCs w:val="12"/>
          <w:spacing w:val="0"/>
          <w:w w:val="99"/>
        </w:rPr>
        <w:t>/2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jc w:val="right"/>
        <w:spacing w:after="0"/>
        <w:sectPr>
          <w:type w:val="continuous"/>
          <w:pgSz w:w="11900" w:h="16840"/>
          <w:pgMar w:top="360" w:bottom="280" w:left="560" w:right="580"/>
        </w:sectPr>
      </w:pPr>
      <w:rPr/>
    </w:p>
    <w:p>
      <w:pPr>
        <w:spacing w:before="75" w:after="0" w:line="246" w:lineRule="auto"/>
        <w:ind w:left="1492" w:right="782"/>
        <w:jc w:val="left"/>
        <w:rPr>
          <w:rFonts w:ascii="Courier New" w:hAnsi="Courier New" w:cs="Courier New" w:eastAsia="Courier New"/>
          <w:sz w:val="12"/>
          <w:szCs w:val="12"/>
        </w:rPr>
      </w:pPr>
      <w:rPr/>
      <w:r>
        <w:rPr/>
        <w:pict>
          <v:group style="position:absolute;margin-left:67.311478pt;margin-top:285.206757pt;width:11.627113pt;height:10.186226pt;mso-position-horizontal-relative:page;mso-position-vertical-relative:page;z-index:-903" coordorigin="1346,5704" coordsize="233,204">
            <v:group style="position:absolute;left:1354;top:5712;width:216;height:2" coordorigin="1354,5712" coordsize="216,2">
              <v:shape style="position:absolute;left:1354;top:5712;width:216;height:2" coordorigin="1354,5712" coordsize="216,0" path="m1354,5712l1571,5712e" filled="f" stroked="t" strokeweight=".820458pt" strokecolor="#000000">
                <v:path arrowok="t"/>
              </v:shape>
            </v:group>
            <v:group style="position:absolute;left:1362;top:5720;width:2;height:173" coordorigin="1362,5720" coordsize="2,173">
              <v:shape style="position:absolute;left:1362;top:5720;width:2;height:173" coordorigin="1362,5720" coordsize="0,173" path="m1362,5720l1362,5892e" filled="f" stroked="t" strokeweight=".820444pt" strokecolor="#000000">
                <v:path arrowok="t"/>
              </v:shape>
            </v:group>
            <v:group style="position:absolute;left:1563;top:5720;width:2;height:173" coordorigin="1563,5720" coordsize="2,173">
              <v:shape style="position:absolute;left:1563;top:5720;width:2;height:173" coordorigin="1563,5720" coordsize="0,173" path="m1563,5720l1563,5892e" filled="f" stroked="t" strokeweight=".820444pt" strokecolor="#000000">
                <v:path arrowok="t"/>
              </v:shape>
            </v:group>
            <v:group style="position:absolute;left:1354;top:5900;width:216;height:2" coordorigin="1354,5900" coordsize="216,2">
              <v:shape style="position:absolute;left:1354;top:5900;width:216;height:2" coordorigin="1354,5900" coordsize="216,0" path="m1354,5900l1571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1.806557pt;margin-top:285.206757pt;width:11.627113pt;height:10.186226pt;mso-position-horizontal-relative:page;mso-position-vertical-relative:page;z-index:-902" coordorigin="1836,5704" coordsize="233,204">
            <v:group style="position:absolute;left:1844;top:5712;width:216;height:2" coordorigin="1844,5712" coordsize="216,2">
              <v:shape style="position:absolute;left:1844;top:5712;width:216;height:2" coordorigin="1844,5712" coordsize="216,0" path="m1844,5712l2060,5712e" filled="f" stroked="t" strokeweight=".820458pt" strokecolor="#000000">
                <v:path arrowok="t"/>
              </v:shape>
            </v:group>
            <v:group style="position:absolute;left:1852;top:5720;width:2;height:173" coordorigin="1852,5720" coordsize="2,173">
              <v:shape style="position:absolute;left:1852;top:5720;width:2;height:173" coordorigin="1852,5720" coordsize="0,173" path="m1852,5720l1852,5892e" filled="f" stroked="t" strokeweight=".820444pt" strokecolor="#000000">
                <v:path arrowok="t"/>
              </v:shape>
            </v:group>
            <v:group style="position:absolute;left:2053;top:5720;width:2;height:173" coordorigin="2053,5720" coordsize="2,173">
              <v:shape style="position:absolute;left:2053;top:5720;width:2;height:173" coordorigin="2053,5720" coordsize="0,173" path="m2053,5720l2053,5892e" filled="f" stroked="t" strokeweight=".820444pt" strokecolor="#000000">
                <v:path arrowok="t"/>
              </v:shape>
            </v:group>
            <v:group style="position:absolute;left:1844;top:5900;width:216;height:2" coordorigin="1844,5900" coordsize="216,2">
              <v:shape style="position:absolute;left:1844;top:5900;width:216;height:2" coordorigin="1844,5900" coordsize="216,0" path="m1844,5900l2060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301643pt;margin-top:285.206757pt;width:11.747187pt;height:10.186226pt;mso-position-horizontal-relative:page;mso-position-vertical-relative:page;z-index:-901" coordorigin="2326,5704" coordsize="235,204">
            <v:group style="position:absolute;left:2334;top:5712;width:219;height:2" coordorigin="2334,5712" coordsize="219,2">
              <v:shape style="position:absolute;left:2334;top:5712;width:219;height:2" coordorigin="2334,5712" coordsize="219,0" path="m2334,5712l2553,5712e" filled="f" stroked="t" strokeweight=".820458pt" strokecolor="#000000">
                <v:path arrowok="t"/>
              </v:shape>
            </v:group>
            <v:group style="position:absolute;left:2341;top:5720;width:2;height:173" coordorigin="2341,5720" coordsize="2,173">
              <v:shape style="position:absolute;left:2341;top:5720;width:2;height:173" coordorigin="2341,5720" coordsize="0,173" path="m2341,5720l2341,5892e" filled="f" stroked="t" strokeweight=".820444pt" strokecolor="#000000">
                <v:path arrowok="t"/>
              </v:shape>
            </v:group>
            <v:group style="position:absolute;left:2546;top:5720;width:2;height:173" coordorigin="2546,5720" coordsize="2,173">
              <v:shape style="position:absolute;left:2546;top:5720;width:2;height:173" coordorigin="2546,5720" coordsize="0,173" path="m2546,5720l2546,5892e" filled="f" stroked="t" strokeweight=".820444pt" strokecolor="#000000">
                <v:path arrowok="t"/>
              </v:shape>
            </v:group>
            <v:group style="position:absolute;left:2334;top:5900;width:219;height:2" coordorigin="2334,5900" coordsize="219,2">
              <v:shape style="position:absolute;left:2334;top:5900;width:219;height:2" coordorigin="2334,5900" coordsize="219,0" path="m2334,5900l2553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916809pt;margin-top:285.206757pt;width:11.386966pt;height:10.186226pt;mso-position-horizontal-relative:page;mso-position-vertical-relative:page;z-index:-900" coordorigin="2818,5704" coordsize="228,204">
            <v:group style="position:absolute;left:2827;top:5712;width:211;height:2" coordorigin="2827,5712" coordsize="211,2">
              <v:shape style="position:absolute;left:2827;top:5712;width:211;height:2" coordorigin="2827,5712" coordsize="211,0" path="m2827,5712l3038,5712e" filled="f" stroked="t" strokeweight=".820458pt" strokecolor="#000000">
                <v:path arrowok="t"/>
              </v:shape>
            </v:group>
            <v:group style="position:absolute;left:2834;top:5720;width:2;height:173" coordorigin="2834,5720" coordsize="2,173">
              <v:shape style="position:absolute;left:2834;top:5720;width:2;height:173" coordorigin="2834,5720" coordsize="0,173" path="m2834,5720l2834,5892e" filled="f" stroked="t" strokeweight=".820444pt" strokecolor="#000000">
                <v:path arrowok="t"/>
              </v:shape>
            </v:group>
            <v:group style="position:absolute;left:3031;top:5720;width:2;height:173" coordorigin="3031,5720" coordsize="2,173">
              <v:shape style="position:absolute;left:3031;top:5720;width:2;height:173" coordorigin="3031,5720" coordsize="0,173" path="m3031,5720l3031,5892e" filled="f" stroked="t" strokeweight=".820444pt" strokecolor="#000000">
                <v:path arrowok="t"/>
              </v:shape>
            </v:group>
            <v:group style="position:absolute;left:2827;top:5900;width:211;height:2" coordorigin="2827,5900" coordsize="211,2">
              <v:shape style="position:absolute;left:2827;top:5900;width:211;height:2" coordorigin="2827,5900" coordsize="211,0" path="m2827,5900l3038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5.171738pt;margin-top:285.206757pt;width:11.627113pt;height:10.186226pt;mso-position-horizontal-relative:page;mso-position-vertical-relative:page;z-index:-899" coordorigin="3303,5704" coordsize="233,204">
            <v:group style="position:absolute;left:3312;top:5712;width:216;height:2" coordorigin="3312,5712" coordsize="216,2">
              <v:shape style="position:absolute;left:3312;top:5712;width:216;height:2" coordorigin="3312,5712" coordsize="216,0" path="m3312,5712l3528,5712e" filled="f" stroked="t" strokeweight=".820458pt" strokecolor="#000000">
                <v:path arrowok="t"/>
              </v:shape>
            </v:group>
            <v:group style="position:absolute;left:3319;top:5720;width:2;height:173" coordorigin="3319,5720" coordsize="2,173">
              <v:shape style="position:absolute;left:3319;top:5720;width:2;height:173" coordorigin="3319,5720" coordsize="0,173" path="m3319,5720l3319,5892e" filled="f" stroked="t" strokeweight=".820444pt" strokecolor="#000000">
                <v:path arrowok="t"/>
              </v:shape>
            </v:group>
            <v:group style="position:absolute;left:3521;top:5720;width:2;height:173" coordorigin="3521,5720" coordsize="2,173">
              <v:shape style="position:absolute;left:3521;top:5720;width:2;height:173" coordorigin="3521,5720" coordsize="0,173" path="m3521,5720l3521,5892e" filled="f" stroked="t" strokeweight=".820444pt" strokecolor="#000000">
                <v:path arrowok="t"/>
              </v:shape>
            </v:group>
            <v:group style="position:absolute;left:3312;top:5900;width:216;height:2" coordorigin="3312,5900" coordsize="216,2">
              <v:shape style="position:absolute;left:3312;top:5900;width:216;height:2" coordorigin="3312,5900" coordsize="216,0" path="m3312,5900l3528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9.666824pt;margin-top:285.206757pt;width:11.627113pt;height:10.186226pt;mso-position-horizontal-relative:page;mso-position-vertical-relative:page;z-index:-898" coordorigin="3793,5704" coordsize="233,204">
            <v:group style="position:absolute;left:3802;top:5712;width:216;height:2" coordorigin="3802,5712" coordsize="216,2">
              <v:shape style="position:absolute;left:3802;top:5712;width:216;height:2" coordorigin="3802,5712" coordsize="216,0" path="m3802,5712l4018,5712e" filled="f" stroked="t" strokeweight=".820458pt" strokecolor="#000000">
                <v:path arrowok="t"/>
              </v:shape>
            </v:group>
            <v:group style="position:absolute;left:3809;top:5720;width:2;height:173" coordorigin="3809,5720" coordsize="2,173">
              <v:shape style="position:absolute;left:3809;top:5720;width:2;height:173" coordorigin="3809,5720" coordsize="0,173" path="m3809,5720l3809,5892e" filled="f" stroked="t" strokeweight=".820444pt" strokecolor="#000000">
                <v:path arrowok="t"/>
              </v:shape>
            </v:group>
            <v:group style="position:absolute;left:4010;top:5720;width:2;height:173" coordorigin="4010,5720" coordsize="2,173">
              <v:shape style="position:absolute;left:4010;top:5720;width:2;height:173" coordorigin="4010,5720" coordsize="0,173" path="m4010,5720l4010,5892e" filled="f" stroked="t" strokeweight=".820444pt" strokecolor="#000000">
                <v:path arrowok="t"/>
              </v:shape>
            </v:group>
            <v:group style="position:absolute;left:3802;top:5900;width:216;height:2" coordorigin="3802,5900" coordsize="216,2">
              <v:shape style="position:absolute;left:3802;top:5900;width:216;height:2" coordorigin="3802,5900" coordsize="216,0" path="m3802,5900l4018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4.161911pt;margin-top:285.206757pt;width:11.747187pt;height:10.186226pt;mso-position-horizontal-relative:page;mso-position-vertical-relative:page;z-index:-897" coordorigin="4283,5704" coordsize="235,204">
            <v:group style="position:absolute;left:4291;top:5712;width:219;height:2" coordorigin="4291,5712" coordsize="219,2">
              <v:shape style="position:absolute;left:4291;top:5712;width:219;height:2" coordorigin="4291,5712" coordsize="219,0" path="m4291,5712l4510,5712e" filled="f" stroked="t" strokeweight=".820458pt" strokecolor="#000000">
                <v:path arrowok="t"/>
              </v:shape>
            </v:group>
            <v:group style="position:absolute;left:4299;top:5720;width:2;height:173" coordorigin="4299,5720" coordsize="2,173">
              <v:shape style="position:absolute;left:4299;top:5720;width:2;height:173" coordorigin="4299,5720" coordsize="0,173" path="m4299,5720l4299,5892e" filled="f" stroked="t" strokeweight=".820444pt" strokecolor="#000000">
                <v:path arrowok="t"/>
              </v:shape>
            </v:group>
            <v:group style="position:absolute;left:4503;top:5720;width:2;height:173" coordorigin="4503,5720" coordsize="2,173">
              <v:shape style="position:absolute;left:4503;top:5720;width:2;height:173" coordorigin="4503,5720" coordsize="0,173" path="m4503,5720l4503,5892e" filled="f" stroked="t" strokeweight=".820444pt" strokecolor="#000000">
                <v:path arrowok="t"/>
              </v:shape>
            </v:group>
            <v:group style="position:absolute;left:4291;top:5900;width:219;height:2" coordorigin="4291,5900" coordsize="219,2">
              <v:shape style="position:absolute;left:4291;top:5900;width:219;height:2" coordorigin="4291,5900" coordsize="219,0" path="m4291,5900l4510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8.777069pt;margin-top:285.206757pt;width:11.627113pt;height:10.186226pt;mso-position-horizontal-relative:page;mso-position-vertical-relative:page;z-index:-896" coordorigin="4776,5704" coordsize="233,204">
            <v:group style="position:absolute;left:4784;top:5712;width:216;height:2" coordorigin="4784,5712" coordsize="216,2">
              <v:shape style="position:absolute;left:4784;top:5712;width:216;height:2" coordorigin="4784,5712" coordsize="216,0" path="m4784,5712l5000,5712e" filled="f" stroked="t" strokeweight=".820458pt" strokecolor="#000000">
                <v:path arrowok="t"/>
              </v:shape>
            </v:group>
            <v:group style="position:absolute;left:4791;top:5720;width:2;height:173" coordorigin="4791,5720" coordsize="2,173">
              <v:shape style="position:absolute;left:4791;top:5720;width:2;height:173" coordorigin="4791,5720" coordsize="0,173" path="m4791,5720l4791,5892e" filled="f" stroked="t" strokeweight=".820444pt" strokecolor="#000000">
                <v:path arrowok="t"/>
              </v:shape>
            </v:group>
            <v:group style="position:absolute;left:4993;top:5720;width:2;height:173" coordorigin="4993,5720" coordsize="2,173">
              <v:shape style="position:absolute;left:4993;top:5720;width:2;height:173" coordorigin="4993,5720" coordsize="0,173" path="m4993,5720l4993,5892e" filled="f" stroked="t" strokeweight=".820444pt" strokecolor="#000000">
                <v:path arrowok="t"/>
              </v:shape>
            </v:group>
            <v:group style="position:absolute;left:4784;top:5900;width:216;height:2" coordorigin="4784,5900" coordsize="216,2">
              <v:shape style="position:absolute;left:4784;top:5900;width:216;height:2" coordorigin="4784,5900" coordsize="216,0" path="m4784,5900l5000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272156pt;margin-top:285.206757pt;width:11.627113pt;height:10.186226pt;mso-position-horizontal-relative:page;mso-position-vertical-relative:page;z-index:-895" coordorigin="5265,5704" coordsize="233,204">
            <v:group style="position:absolute;left:5274;top:5712;width:216;height:2" coordorigin="5274,5712" coordsize="216,2">
              <v:shape style="position:absolute;left:5274;top:5712;width:216;height:2" coordorigin="5274,5712" coordsize="216,0" path="m5274,5712l5490,5712e" filled="f" stroked="t" strokeweight=".820458pt" strokecolor="#000000">
                <v:path arrowok="t"/>
              </v:shape>
            </v:group>
            <v:group style="position:absolute;left:5281;top:5720;width:2;height:173" coordorigin="5281,5720" coordsize="2,173">
              <v:shape style="position:absolute;left:5281;top:5720;width:2;height:173" coordorigin="5281,5720" coordsize="0,173" path="m5281,5720l5281,5892e" filled="f" stroked="t" strokeweight=".820444pt" strokecolor="#000000">
                <v:path arrowok="t"/>
              </v:shape>
            </v:group>
            <v:group style="position:absolute;left:5483;top:5720;width:2;height:173" coordorigin="5483,5720" coordsize="2,173">
              <v:shape style="position:absolute;left:5483;top:5720;width:2;height:173" coordorigin="5483,5720" coordsize="0,173" path="m5483,5720l5483,5892e" filled="f" stroked="t" strokeweight=".820444pt" strokecolor="#000000">
                <v:path arrowok="t"/>
              </v:shape>
            </v:group>
            <v:group style="position:absolute;left:5274;top:5900;width:216;height:2" coordorigin="5274,5900" coordsize="216,2">
              <v:shape style="position:absolute;left:5274;top:5900;width:216;height:2" coordorigin="5274,5900" coordsize="216,0" path="m5274,5900l5490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7.767242pt;margin-top:285.206757pt;width:11.627113pt;height:10.186226pt;mso-position-horizontal-relative:page;mso-position-vertical-relative:page;z-index:-894" coordorigin="5755,5704" coordsize="233,204">
            <v:group style="position:absolute;left:5764;top:5712;width:216;height:2" coordorigin="5764,5712" coordsize="216,2">
              <v:shape style="position:absolute;left:5764;top:5712;width:216;height:2" coordorigin="5764,5712" coordsize="216,0" path="m5764,5712l5980,5712e" filled="f" stroked="t" strokeweight=".820458pt" strokecolor="#000000">
                <v:path arrowok="t"/>
              </v:shape>
            </v:group>
            <v:group style="position:absolute;left:5771;top:5720;width:2;height:173" coordorigin="5771,5720" coordsize="2,173">
              <v:shape style="position:absolute;left:5771;top:5720;width:2;height:173" coordorigin="5771,5720" coordsize="0,173" path="m5771,5720l5771,5892e" filled="f" stroked="t" strokeweight=".820444pt" strokecolor="#000000">
                <v:path arrowok="t"/>
              </v:shape>
            </v:group>
            <v:group style="position:absolute;left:5972;top:5720;width:2;height:173" coordorigin="5972,5720" coordsize="2,173">
              <v:shape style="position:absolute;left:5972;top:5720;width:2;height:173" coordorigin="5972,5720" coordsize="0,173" path="m5972,5720l5972,5892e" filled="f" stroked="t" strokeweight=".820444pt" strokecolor="#000000">
                <v:path arrowok="t"/>
              </v:shape>
            </v:group>
            <v:group style="position:absolute;left:5764;top:5900;width:216;height:2" coordorigin="5764,5900" coordsize="216,2">
              <v:shape style="position:absolute;left:5764;top:5900;width:216;height:2" coordorigin="5764,5900" coordsize="216,0" path="m5764,5900l5980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62329pt;margin-top:285.206757pt;width:11.627113pt;height:10.186226pt;mso-position-horizontal-relative:page;mso-position-vertical-relative:page;z-index:-893" coordorigin="6245,5704" coordsize="233,204">
            <v:group style="position:absolute;left:6253;top:5712;width:216;height:2" coordorigin="6253,5712" coordsize="216,2">
              <v:shape style="position:absolute;left:6253;top:5712;width:216;height:2" coordorigin="6253,5712" coordsize="216,0" path="m6253,5712l6470,5712e" filled="f" stroked="t" strokeweight=".820458pt" strokecolor="#000000">
                <v:path arrowok="t"/>
              </v:shape>
            </v:group>
            <v:group style="position:absolute;left:6261;top:5720;width:2;height:173" coordorigin="6261,5720" coordsize="2,173">
              <v:shape style="position:absolute;left:6261;top:5720;width:2;height:173" coordorigin="6261,5720" coordsize="0,173" path="m6261,5720l6261,5892e" filled="f" stroked="t" strokeweight=".820444pt" strokecolor="#000000">
                <v:path arrowok="t"/>
              </v:shape>
            </v:group>
            <v:group style="position:absolute;left:6462;top:5720;width:2;height:173" coordorigin="6462,5720" coordsize="2,173">
              <v:shape style="position:absolute;left:6462;top:5720;width:2;height:173" coordorigin="6462,5720" coordsize="0,173" path="m6462,5720l6462,5892e" filled="f" stroked="t" strokeweight=".820444pt" strokecolor="#000000">
                <v:path arrowok="t"/>
              </v:shape>
            </v:group>
            <v:group style="position:absolute;left:6253;top:5900;width:216;height:2" coordorigin="6253,5900" coordsize="216,2">
              <v:shape style="position:absolute;left:6253;top:5900;width:216;height:2" coordorigin="6253,5900" coordsize="216,0" path="m6253,5900l6470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6.757416pt;margin-top:285.206757pt;width:11.627113pt;height:10.186226pt;mso-position-horizontal-relative:page;mso-position-vertical-relative:page;z-index:-892" coordorigin="6735,5704" coordsize="233,204">
            <v:group style="position:absolute;left:6743;top:5712;width:216;height:2" coordorigin="6743,5712" coordsize="216,2">
              <v:shape style="position:absolute;left:6743;top:5712;width:216;height:2" coordorigin="6743,5712" coordsize="216,0" path="m6743,5712l6959,5712e" filled="f" stroked="t" strokeweight=".820458pt" strokecolor="#000000">
                <v:path arrowok="t"/>
              </v:shape>
            </v:group>
            <v:group style="position:absolute;left:6751;top:5720;width:2;height:173" coordorigin="6751,5720" coordsize="2,173">
              <v:shape style="position:absolute;left:6751;top:5720;width:2;height:173" coordorigin="6751,5720" coordsize="0,173" path="m6751,5720l6751,5892e" filled="f" stroked="t" strokeweight=".820444pt" strokecolor="#000000">
                <v:path arrowok="t"/>
              </v:shape>
            </v:group>
            <v:group style="position:absolute;left:6952;top:5720;width:2;height:173" coordorigin="6952,5720" coordsize="2,173">
              <v:shape style="position:absolute;left:6952;top:5720;width:2;height:173" coordorigin="6952,5720" coordsize="0,173" path="m6952,5720l6952,5892e" filled="f" stroked="t" strokeweight=".820444pt" strokecolor="#000000">
                <v:path arrowok="t"/>
              </v:shape>
            </v:group>
            <v:group style="position:absolute;left:6743;top:5900;width:216;height:2" coordorigin="6743,5900" coordsize="216,2">
              <v:shape style="position:absolute;left:6743;top:5900;width:216;height:2" coordorigin="6743,5900" coordsize="216,0" path="m6743,5900l6959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252502pt;margin-top:285.206757pt;width:11.747187pt;height:10.186226pt;mso-position-horizontal-relative:page;mso-position-vertical-relative:page;z-index:-891" coordorigin="7225,5704" coordsize="235,204">
            <v:group style="position:absolute;left:7233;top:5712;width:219;height:2" coordorigin="7233,5712" coordsize="219,2">
              <v:shape style="position:absolute;left:7233;top:5712;width:219;height:2" coordorigin="7233,5712" coordsize="219,0" path="m7233,5712l7452,5712e" filled="f" stroked="t" strokeweight=".820458pt" strokecolor="#000000">
                <v:path arrowok="t"/>
              </v:shape>
            </v:group>
            <v:group style="position:absolute;left:7240;top:5720;width:2;height:173" coordorigin="7240,5720" coordsize="2,173">
              <v:shape style="position:absolute;left:7240;top:5720;width:2;height:173" coordorigin="7240,5720" coordsize="0,173" path="m7240,5720l7240,5892e" filled="f" stroked="t" strokeweight=".820444pt" strokecolor="#000000">
                <v:path arrowok="t"/>
              </v:shape>
            </v:group>
            <v:group style="position:absolute;left:7445;top:5720;width:2;height:173" coordorigin="7445,5720" coordsize="2,173">
              <v:shape style="position:absolute;left:7445;top:5720;width:2;height:173" coordorigin="7445,5720" coordsize="0,173" path="m7445,5720l7445,5892e" filled="f" stroked="t" strokeweight=".820444pt" strokecolor="#000000">
                <v:path arrowok="t"/>
              </v:shape>
            </v:group>
            <v:group style="position:absolute;left:7233;top:5900;width:219;height:2" coordorigin="7233,5900" coordsize="219,2">
              <v:shape style="position:absolute;left:7233;top:5900;width:219;height:2" coordorigin="7233,5900" coordsize="219,0" path="m7233,5900l7452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5.867645pt;margin-top:285.206757pt;width:11.627113pt;height:10.186226pt;mso-position-horizontal-relative:page;mso-position-vertical-relative:page;z-index:-890" coordorigin="7717,5704" coordsize="233,204">
            <v:group style="position:absolute;left:7726;top:5712;width:216;height:2" coordorigin="7726,5712" coordsize="216,2">
              <v:shape style="position:absolute;left:7726;top:5712;width:216;height:2" coordorigin="7726,5712" coordsize="216,0" path="m7726,5712l7942,5712e" filled="f" stroked="t" strokeweight=".820458pt" strokecolor="#000000">
                <v:path arrowok="t"/>
              </v:shape>
            </v:group>
            <v:group style="position:absolute;left:7733;top:5720;width:2;height:173" coordorigin="7733,5720" coordsize="2,173">
              <v:shape style="position:absolute;left:7733;top:5720;width:2;height:173" coordorigin="7733,5720" coordsize="0,173" path="m7733,5720l7733,5892e" filled="f" stroked="t" strokeweight=".820444pt" strokecolor="#000000">
                <v:path arrowok="t"/>
              </v:shape>
            </v:group>
            <v:group style="position:absolute;left:7934;top:5720;width:2;height:173" coordorigin="7934,5720" coordsize="2,173">
              <v:shape style="position:absolute;left:7934;top:5720;width:2;height:173" coordorigin="7934,5720" coordsize="0,173" path="m7934,5720l7934,5892e" filled="f" stroked="t" strokeweight=".820444pt" strokecolor="#000000">
                <v:path arrowok="t"/>
              </v:shape>
            </v:group>
            <v:group style="position:absolute;left:7726;top:5900;width:216;height:2" coordorigin="7726,5900" coordsize="216,2">
              <v:shape style="position:absolute;left:7726;top:5900;width:216;height:2" coordorigin="7726,5900" coordsize="216,0" path="m7726,5900l7942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0.362732pt;margin-top:285.206757pt;width:11.627113pt;height:10.186226pt;mso-position-horizontal-relative:page;mso-position-vertical-relative:page;z-index:-889" coordorigin="8207,5704" coordsize="233,204">
            <v:group style="position:absolute;left:8215;top:5712;width:216;height:2" coordorigin="8215,5712" coordsize="216,2">
              <v:shape style="position:absolute;left:8215;top:5712;width:216;height:2" coordorigin="8215,5712" coordsize="216,0" path="m8215,5712l8432,5712e" filled="f" stroked="t" strokeweight=".820458pt" strokecolor="#000000">
                <v:path arrowok="t"/>
              </v:shape>
            </v:group>
            <v:group style="position:absolute;left:8223;top:5720;width:2;height:173" coordorigin="8223,5720" coordsize="2,173">
              <v:shape style="position:absolute;left:8223;top:5720;width:2;height:173" coordorigin="8223,5720" coordsize="0,173" path="m8223,5720l8223,5892e" filled="f" stroked="t" strokeweight=".820444pt" strokecolor="#000000">
                <v:path arrowok="t"/>
              </v:shape>
            </v:group>
            <v:group style="position:absolute;left:8424;top:5720;width:2;height:173" coordorigin="8424,5720" coordsize="2,173">
              <v:shape style="position:absolute;left:8424;top:5720;width:2;height:173" coordorigin="8424,5720" coordsize="0,173" path="m8424,5720l8424,5892e" filled="f" stroked="t" strokeweight=".820444pt" strokecolor="#000000">
                <v:path arrowok="t"/>
              </v:shape>
            </v:group>
            <v:group style="position:absolute;left:8215;top:5900;width:216;height:2" coordorigin="8215,5900" coordsize="216,2">
              <v:shape style="position:absolute;left:8215;top:5900;width:216;height:2" coordorigin="8215,5900" coordsize="216,0" path="m8215,5900l8432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4.857819pt;margin-top:285.206757pt;width:11.627113pt;height:10.186226pt;mso-position-horizontal-relative:page;mso-position-vertical-relative:page;z-index:-888" coordorigin="8697,5704" coordsize="233,204">
            <v:group style="position:absolute;left:8705;top:5712;width:216;height:2" coordorigin="8705,5712" coordsize="216,2">
              <v:shape style="position:absolute;left:8705;top:5712;width:216;height:2" coordorigin="8705,5712" coordsize="216,0" path="m8705,5712l8921,5712e" filled="f" stroked="t" strokeweight=".820458pt" strokecolor="#000000">
                <v:path arrowok="t"/>
              </v:shape>
            </v:group>
            <v:group style="position:absolute;left:8713;top:5720;width:2;height:173" coordorigin="8713,5720" coordsize="2,173">
              <v:shape style="position:absolute;left:8713;top:5720;width:2;height:173" coordorigin="8713,5720" coordsize="0,173" path="m8713,5720l8713,5892e" filled="f" stroked="t" strokeweight=".820444pt" strokecolor="#000000">
                <v:path arrowok="t"/>
              </v:shape>
            </v:group>
            <v:group style="position:absolute;left:8914;top:5720;width:2;height:173" coordorigin="8914,5720" coordsize="2,173">
              <v:shape style="position:absolute;left:8914;top:5720;width:2;height:173" coordorigin="8914,5720" coordsize="0,173" path="m8914,5720l8914,5892e" filled="f" stroked="t" strokeweight=".820444pt" strokecolor="#000000">
                <v:path arrowok="t"/>
              </v:shape>
            </v:group>
            <v:group style="position:absolute;left:8705;top:5900;width:216;height:2" coordorigin="8705,5900" coordsize="216,2">
              <v:shape style="position:absolute;left:8705;top:5900;width:216;height:2" coordorigin="8705,5900" coordsize="216,0" path="m8705,5900l8921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9.352905pt;margin-top:285.206757pt;width:11.627113pt;height:10.186226pt;mso-position-horizontal-relative:page;mso-position-vertical-relative:page;z-index:-887" coordorigin="9187,5704" coordsize="233,204">
            <v:group style="position:absolute;left:9195;top:5712;width:216;height:2" coordorigin="9195,5712" coordsize="216,2">
              <v:shape style="position:absolute;left:9195;top:5712;width:216;height:2" coordorigin="9195,5712" coordsize="216,0" path="m9195,5712l9411,5712e" filled="f" stroked="t" strokeweight=".820458pt" strokecolor="#000000">
                <v:path arrowok="t"/>
              </v:shape>
            </v:group>
            <v:group style="position:absolute;left:9202;top:5720;width:2;height:173" coordorigin="9202,5720" coordsize="2,173">
              <v:shape style="position:absolute;left:9202;top:5720;width:2;height:173" coordorigin="9202,5720" coordsize="0,173" path="m9202,5720l9202,5892e" filled="f" stroked="t" strokeweight=".820444pt" strokecolor="#000000">
                <v:path arrowok="t"/>
              </v:shape>
            </v:group>
            <v:group style="position:absolute;left:9404;top:5720;width:2;height:173" coordorigin="9404,5720" coordsize="2,173">
              <v:shape style="position:absolute;left:9404;top:5720;width:2;height:173" coordorigin="9404,5720" coordsize="0,173" path="m9404,5720l9404,5892e" filled="f" stroked="t" strokeweight=".820444pt" strokecolor="#000000">
                <v:path arrowok="t"/>
              </v:shape>
            </v:group>
            <v:group style="position:absolute;left:9195;top:5900;width:216;height:2" coordorigin="9195,5900" coordsize="216,2">
              <v:shape style="position:absolute;left:9195;top:5900;width:216;height:2" coordorigin="9195,5900" coordsize="216,0" path="m9195,5900l9411,5900e" filled="f" stroked="t" strokeweight=".820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3.847992pt;margin-top:285.206757pt;width:11.627113pt;height:10.186226pt;mso-position-horizontal-relative:page;mso-position-vertical-relative:page;z-index:-886" coordorigin="9677,5704" coordsize="233,204">
            <v:group style="position:absolute;left:9685;top:5712;width:216;height:2" coordorigin="9685,5712" coordsize="216,2">
              <v:shape style="position:absolute;left:9685;top:5712;width:216;height:2" coordorigin="9685,5712" coordsize="216,0" path="m9685,5712l9901,5712e" filled="f" stroked="t" strokeweight=".820458pt" strokecolor="#000000">
                <v:path arrowok="t"/>
              </v:shape>
            </v:group>
            <v:group style="position:absolute;left:9692;top:5720;width:2;height:173" coordorigin="9692,5720" coordsize="2,173">
              <v:shape style="position:absolute;left:9692;top:5720;width:2;height:173" coordorigin="9692,5720" coordsize="0,173" path="m9692,5720l9692,5892e" filled="f" stroked="t" strokeweight=".820444pt" strokecolor="#000000">
                <v:path arrowok="t"/>
              </v:shape>
            </v:group>
            <v:group style="position:absolute;left:9894;top:5720;width:2;height:173" coordorigin="9894,5720" coordsize="2,173">
              <v:shape style="position:absolute;left:9894;top:5720;width:2;height:173" coordorigin="9894,5720" coordsize="0,173" path="m9894,5720l9894,5892e" filled="f" stroked="t" strokeweight=".820444pt" strokecolor="#000000">
                <v:path arrowok="t"/>
              </v:shape>
            </v:group>
            <v:group style="position:absolute;left:9685;top:5900;width:216;height:2" coordorigin="9685,5900" coordsize="216,2">
              <v:shape style="position:absolute;left:9685;top:5900;width:216;height:2" coordorigin="9685,5900" coordsize="216,0" path="m9685,5900l9901,5900e" filled="f" stroked="t" strokeweight=".82045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J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ŁNIA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OD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IOT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K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Ł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J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Ą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Z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DO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ŁNIĆ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Z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K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RO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LUB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Ę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Z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Ż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DRU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K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LI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Z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RN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LUB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B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K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K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OLOR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</w:t>
      </w:r>
      <w:r>
        <w:rPr>
          <w:rFonts w:ascii="Courier New" w:hAnsi="Courier New" w:cs="Courier New" w:eastAsia="Courier New"/>
          <w:sz w:val="12"/>
          <w:szCs w:val="12"/>
          <w:spacing w:val="0"/>
          <w:w w:val="100"/>
        </w:rPr>
        <w:t>.</w:t>
      </w:r>
      <w:r>
        <w:rPr>
          <w:rFonts w:ascii="Courier New" w:hAnsi="Courier New" w:cs="Courier New" w:eastAsia="Courier New"/>
          <w:sz w:val="12"/>
          <w:szCs w:val="1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403864" w:type="dxa"/>
      </w:tblPr>
      <w:tblGrid/>
      <w:tr>
        <w:trPr>
          <w:trHeight w:val="371" w:hRule="exact"/>
        </w:trPr>
        <w:tc>
          <w:tcPr>
            <w:tcW w:w="10801" w:type="dxa"/>
            <w:gridSpan w:val="10"/>
            <w:tcBorders>
              <w:top w:val="single" w:sz="12.320144" w:space="0" w:color="000000"/>
              <w:bottom w:val="single" w:sz="11.360929" w:space="0" w:color="DFDFDF"/>
              <w:left w:val="single" w:sz="6.716909" w:space="0" w:color="000000"/>
              <w:right w:val="single" w:sz="7.759186" w:space="0" w:color="000000"/>
            </w:tcBorders>
            <w:shd w:val="clear" w:color="auto" w:fill="DFDFDF"/>
          </w:tcPr>
          <w:p>
            <w:pPr>
              <w:spacing w:before="63" w:after="0" w:line="240" w:lineRule="auto"/>
              <w:ind w:left="2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Ń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432" w:type="dxa"/>
            <w:tcBorders>
              <w:top w:val="single" w:sz="11.360929" w:space="0" w:color="DFDFDF"/>
              <w:bottom w:val="single" w:sz="6.561014" w:space="0" w:color="DFDFDF"/>
              <w:left w:val="single" w:sz="6.716909" w:space="0" w:color="000000"/>
              <w:right w:val="single" w:sz="6.593966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2231" w:type="dxa"/>
            <w:tcBorders>
              <w:top w:val="single" w:sz="11.360929" w:space="0" w:color="DFDFDF"/>
              <w:bottom w:val="single" w:sz="6.561099" w:space="0" w:color="000000"/>
              <w:left w:val="single" w:sz="6.593966" w:space="0" w:color="000000"/>
              <w:right w:val="single" w:sz="6.56076" w:space="0" w:color="000000"/>
            </w:tcBorders>
          </w:tcPr>
          <w:p>
            <w:pPr>
              <w:spacing w:before="5" w:after="0" w:line="240" w:lineRule="auto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602" w:type="dxa"/>
            <w:gridSpan w:val="5"/>
            <w:tcBorders>
              <w:top w:val="single" w:sz="11.360929" w:space="0" w:color="DFDFDF"/>
              <w:bottom w:val="single" w:sz="6.561099" w:space="0" w:color="000000"/>
              <w:left w:val="single" w:sz="6.56076" w:space="0" w:color="000000"/>
              <w:right w:val="single" w:sz="6.56076" w:space="0" w:color="000000"/>
            </w:tcBorders>
          </w:tcPr>
          <w:p>
            <w:pPr>
              <w:spacing w:before="5" w:after="0" w:line="240" w:lineRule="auto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6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536" w:type="dxa"/>
            <w:gridSpan w:val="3"/>
            <w:tcBorders>
              <w:top w:val="single" w:sz="11.360929" w:space="0" w:color="DFDFDF"/>
              <w:bottom w:val="single" w:sz="6.561099" w:space="0" w:color="000000"/>
              <w:left w:val="single" w:sz="6.56076" w:space="0" w:color="000000"/>
              <w:right w:val="single" w:sz="7.759186" w:space="0" w:color="000000"/>
            </w:tcBorders>
          </w:tcPr>
          <w:p>
            <w:pPr>
              <w:spacing w:before="5" w:after="0" w:line="240" w:lineRule="auto"/>
              <w:ind w:left="6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1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79" w:hRule="exact"/>
        </w:trPr>
        <w:tc>
          <w:tcPr>
            <w:tcW w:w="432" w:type="dxa"/>
            <w:tcBorders>
              <w:top w:val="single" w:sz="6.561014" w:space="0" w:color="DFDFDF"/>
              <w:bottom w:val="single" w:sz="6.561267" w:space="0" w:color="DFDFDF"/>
              <w:left w:val="single" w:sz="6.716909" w:space="0" w:color="000000"/>
              <w:right w:val="single" w:sz="6.593966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2736" w:type="dxa"/>
            <w:gridSpan w:val="2"/>
            <w:tcBorders>
              <w:top w:val="single" w:sz="6.561099" w:space="0" w:color="000000"/>
              <w:bottom w:val="single" w:sz="6.561275" w:space="0" w:color="000000"/>
              <w:left w:val="single" w:sz="6.593966" w:space="0" w:color="000000"/>
              <w:right w:val="single" w:sz="6.561014" w:space="0" w:color="000000"/>
            </w:tcBorders>
          </w:tcPr>
          <w:p>
            <w:pPr>
              <w:spacing w:before="0" w:after="0" w:line="159" w:lineRule="exact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322" w:type="dxa"/>
            <w:gridSpan w:val="5"/>
            <w:tcBorders>
              <w:top w:val="single" w:sz="6.561099" w:space="0" w:color="000000"/>
              <w:bottom w:val="single" w:sz="6.561275" w:space="0" w:color="000000"/>
              <w:left w:val="single" w:sz="6.561014" w:space="0" w:color="000000"/>
              <w:right w:val="single" w:sz="6.561014" w:space="0" w:color="000000"/>
            </w:tcBorders>
          </w:tcPr>
          <w:p>
            <w:pPr>
              <w:spacing w:before="0" w:after="0" w:line="159" w:lineRule="exact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li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6.561099" w:space="0" w:color="000000"/>
              <w:bottom w:val="single" w:sz="6.561275" w:space="0" w:color="000000"/>
              <w:left w:val="single" w:sz="6.561014" w:space="0" w:color="000000"/>
              <w:right w:val="single" w:sz="6.561014" w:space="0" w:color="000000"/>
            </w:tcBorders>
          </w:tcPr>
          <w:p>
            <w:pPr>
              <w:spacing w:before="0" w:after="0" w:line="159" w:lineRule="exact"/>
              <w:ind w:left="6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9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6.561099" w:space="0" w:color="000000"/>
              <w:bottom w:val="single" w:sz="6.561275" w:space="0" w:color="000000"/>
              <w:left w:val="single" w:sz="6.561014" w:space="0" w:color="000000"/>
              <w:right w:val="single" w:sz="7.759186" w:space="0" w:color="000000"/>
            </w:tcBorders>
          </w:tcPr>
          <w:p>
            <w:pPr>
              <w:spacing w:before="0" w:after="0" w:line="159" w:lineRule="exact"/>
              <w:ind w:left="6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9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79" w:hRule="exact"/>
        </w:trPr>
        <w:tc>
          <w:tcPr>
            <w:tcW w:w="432" w:type="dxa"/>
            <w:tcBorders>
              <w:top w:val="single" w:sz="6.561267" w:space="0" w:color="DFDFDF"/>
              <w:bottom w:val="single" w:sz="6.561576" w:space="0" w:color="000000"/>
              <w:left w:val="single" w:sz="6.716909" w:space="0" w:color="000000"/>
              <w:right w:val="single" w:sz="6.593966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4464" w:type="dxa"/>
            <w:gridSpan w:val="3"/>
            <w:tcBorders>
              <w:top w:val="single" w:sz="6.561275" w:space="0" w:color="000000"/>
              <w:bottom w:val="single" w:sz="6.561576" w:space="0" w:color="000000"/>
              <w:left w:val="single" w:sz="6.593966" w:space="0" w:color="000000"/>
              <w:right w:val="single" w:sz="6.561267" w:space="0" w:color="000000"/>
            </w:tcBorders>
          </w:tcPr>
          <w:p>
            <w:pPr>
              <w:spacing w:before="0" w:after="0" w:line="159" w:lineRule="exact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ś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10"/>
              </w:rPr>
              <w:t>ć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22" w:type="dxa"/>
            <w:gridSpan w:val="2"/>
            <w:tcBorders>
              <w:top w:val="single" w:sz="6.561275" w:space="0" w:color="000000"/>
              <w:bottom w:val="single" w:sz="6.561576" w:space="0" w:color="000000"/>
              <w:left w:val="single" w:sz="6.561267" w:space="0" w:color="000000"/>
              <w:right w:val="single" w:sz="6.561267" w:space="0" w:color="000000"/>
            </w:tcBorders>
          </w:tcPr>
          <w:p>
            <w:pPr>
              <w:spacing w:before="0" w:after="0" w:line="159" w:lineRule="exact"/>
              <w:ind w:left="6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6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1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183" w:type="dxa"/>
            <w:gridSpan w:val="4"/>
            <w:tcBorders>
              <w:top w:val="single" w:sz="6.561275" w:space="0" w:color="000000"/>
              <w:bottom w:val="single" w:sz="6.561576" w:space="0" w:color="000000"/>
              <w:left w:val="single" w:sz="6.561267" w:space="0" w:color="000000"/>
              <w:right w:val="single" w:sz="7.759186" w:space="0" w:color="000000"/>
            </w:tcBorders>
          </w:tcPr>
          <w:p>
            <w:pPr>
              <w:spacing w:before="0" w:after="0" w:line="159" w:lineRule="exact"/>
              <w:ind w:left="6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6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59" w:hRule="exact"/>
        </w:trPr>
        <w:tc>
          <w:tcPr>
            <w:tcW w:w="10801" w:type="dxa"/>
            <w:gridSpan w:val="10"/>
            <w:tcBorders>
              <w:top w:val="single" w:sz="6.561576" w:space="0" w:color="000000"/>
              <w:bottom w:val="single" w:sz="6.561877" w:space="0" w:color="000000"/>
              <w:left w:val="single" w:sz="6.716909" w:space="0" w:color="000000"/>
              <w:right w:val="single" w:sz="7.759186" w:space="0" w:color="000000"/>
            </w:tcBorders>
            <w:shd w:val="clear" w:color="auto" w:fill="DFDFDF"/>
          </w:tcPr>
          <w:p>
            <w:pPr>
              <w:spacing w:before="21" w:after="0" w:line="240" w:lineRule="auto"/>
              <w:ind w:left="13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8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8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480" w:hRule="exact"/>
        </w:trPr>
        <w:tc>
          <w:tcPr>
            <w:tcW w:w="432" w:type="dxa"/>
            <w:tcBorders>
              <w:top w:val="single" w:sz="6.561774" w:space="0" w:color="DFDFDF"/>
              <w:bottom w:val="single" w:sz="6.562028" w:space="0" w:color="DFDFDF"/>
              <w:left w:val="single" w:sz="6.716909" w:space="0" w:color="000000"/>
              <w:right w:val="single" w:sz="6.57838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5185" w:type="dxa"/>
            <w:gridSpan w:val="4"/>
            <w:tcBorders>
              <w:top w:val="single" w:sz="6.561877" w:space="0" w:color="000000"/>
              <w:bottom w:val="single" w:sz="6.562165" w:space="0" w:color="000000"/>
              <w:left w:val="single" w:sz="6.57838" w:space="0" w:color="000000"/>
              <w:right w:val="single" w:sz="6.561774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9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9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185" w:type="dxa"/>
            <w:gridSpan w:val="5"/>
            <w:tcBorders>
              <w:top w:val="single" w:sz="6.561877" w:space="0" w:color="000000"/>
              <w:bottom w:val="single" w:sz="6.562165" w:space="0" w:color="000000"/>
              <w:left w:val="single" w:sz="6.561774" w:space="0" w:color="000000"/>
              <w:right w:val="single" w:sz="7.759186" w:space="0" w:color="000000"/>
            </w:tcBorders>
          </w:tcPr>
          <w:p>
            <w:pPr>
              <w:spacing w:before="0" w:after="0" w:line="240" w:lineRule="auto"/>
              <w:ind w:left="6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1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432" w:type="dxa"/>
            <w:tcBorders>
              <w:top w:val="single" w:sz="6.562028" w:space="0" w:color="DFDFDF"/>
              <w:bottom w:val="single" w:sz="12.324563" w:space="0" w:color="000000"/>
              <w:left w:val="single" w:sz="6.716909" w:space="0" w:color="000000"/>
              <w:right w:val="single" w:sz="6.57838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10369" w:type="dxa"/>
            <w:gridSpan w:val="9"/>
            <w:tcBorders>
              <w:top w:val="single" w:sz="6.562165" w:space="0" w:color="000000"/>
              <w:bottom w:val="single" w:sz="12.324563" w:space="0" w:color="000000"/>
              <w:left w:val="single" w:sz="6.57838" w:space="0" w:color="000000"/>
              <w:right w:val="single" w:sz="7.759186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il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10801" w:type="dxa"/>
            <w:gridSpan w:val="10"/>
            <w:tcBorders>
              <w:top w:val="single" w:sz="12.324563" w:space="0" w:color="000000"/>
              <w:bottom w:val="single" w:sz="6.562678" w:space="0" w:color="000000"/>
              <w:left w:val="single" w:sz="6.716909" w:space="0" w:color="000000"/>
              <w:right w:val="single" w:sz="7.759186" w:space="0" w:color="000000"/>
            </w:tcBorders>
            <w:shd w:val="clear" w:color="auto" w:fill="DFDFDF"/>
          </w:tcPr>
          <w:p>
            <w:pPr>
              <w:spacing w:before="62" w:after="0" w:line="240" w:lineRule="auto"/>
              <w:ind w:left="13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Ś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Ł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99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99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99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9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99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9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432" w:type="dxa"/>
            <w:tcBorders>
              <w:top w:val="single" w:sz="6.562535" w:space="0" w:color="DFDFDF"/>
              <w:bottom w:val="single" w:sz="6.563174" w:space="0" w:color="000000"/>
              <w:left w:val="single" w:sz="6.716909" w:space="0" w:color="000000"/>
              <w:right w:val="single" w:sz="6.579142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10369" w:type="dxa"/>
            <w:gridSpan w:val="9"/>
            <w:tcBorders>
              <w:top w:val="single" w:sz="6.562678" w:space="0" w:color="000000"/>
              <w:bottom w:val="single" w:sz="6.563174" w:space="0" w:color="000000"/>
              <w:left w:val="single" w:sz="6.579142" w:space="0" w:color="000000"/>
              <w:right w:val="single" w:sz="7.759186" w:space="0" w:color="000000"/>
            </w:tcBorders>
          </w:tcPr>
          <w:p>
            <w:pPr>
              <w:spacing w:before="0" w:after="0" w:line="159" w:lineRule="exact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71" w:after="0" w:line="282" w:lineRule="auto"/>
              <w:ind w:left="3231" w:right="200" w:firstLine="-29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</w:rPr>
              <w:t>└────┴───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-1"/>
                <w:w w:val="100"/>
              </w:rPr>
              <w:t>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</w:rPr>
              <w:t>┘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</w:rPr>
              <w:t>└────┴───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-1"/>
                <w:w w:val="100"/>
              </w:rPr>
              <w:t>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</w:rPr>
              <w:t>┘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</w:rPr>
              <w:t>└────┴────┴────┴───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-1"/>
                <w:w w:val="100"/>
              </w:rPr>
              <w:t>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</w:rPr>
              <w:t>┘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podp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ę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7" w:hRule="exact"/>
        </w:trPr>
        <w:tc>
          <w:tcPr>
            <w:tcW w:w="10801" w:type="dxa"/>
            <w:gridSpan w:val="10"/>
            <w:tcBorders>
              <w:top w:val="single" w:sz="6.563174" w:space="0" w:color="000000"/>
              <w:bottom w:val="single" w:sz="11.365577" w:space="0" w:color="DFDFDF"/>
              <w:left w:val="single" w:sz="6.716909" w:space="0" w:color="000000"/>
              <w:right w:val="single" w:sz="7.759186" w:space="0" w:color="000000"/>
            </w:tcBorders>
            <w:shd w:val="clear" w:color="auto" w:fill="DFDFDF"/>
          </w:tcPr>
          <w:p>
            <w:pPr>
              <w:spacing w:before="31" w:after="0" w:line="240" w:lineRule="auto"/>
              <w:ind w:left="1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Ę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Ś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2" w:hRule="exact"/>
        </w:trPr>
        <w:tc>
          <w:tcPr>
            <w:tcW w:w="432" w:type="dxa"/>
            <w:tcBorders>
              <w:top w:val="single" w:sz="11.365577" w:space="0" w:color="DFDFDF"/>
              <w:bottom w:val="nil" w:sz="6" w:space="0" w:color="auto"/>
              <w:left w:val="single" w:sz="6.716909" w:space="0" w:color="000000"/>
              <w:right w:val="single" w:sz="6.563549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10369" w:type="dxa"/>
            <w:vMerge w:val="restart"/>
            <w:gridSpan w:val="9"/>
            <w:tcBorders>
              <w:top w:val="single" w:sz="11.365577" w:space="0" w:color="DFDFDF"/>
              <w:left w:val="single" w:sz="6.563549" w:space="0" w:color="000000"/>
              <w:right w:val="single" w:sz="7.759186" w:space="0" w:color="000000"/>
            </w:tcBorders>
          </w:tcPr>
          <w:p>
            <w:pPr>
              <w:spacing w:before="4" w:after="0" w:line="240" w:lineRule="auto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8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ż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ć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cji,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iła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tabs>
                <w:tab w:pos="920" w:val="left"/>
                <w:tab w:pos="1400" w:val="left"/>
                <w:tab w:pos="1900" w:val="left"/>
                <w:tab w:pos="2380" w:val="left"/>
                <w:tab w:pos="2880" w:val="left"/>
                <w:tab w:pos="3360" w:val="left"/>
                <w:tab w:pos="3860" w:val="left"/>
                <w:tab w:pos="4340" w:val="left"/>
                <w:tab w:pos="4840" w:val="left"/>
                <w:tab w:pos="5320" w:val="left"/>
                <w:tab w:pos="5820" w:val="left"/>
                <w:tab w:pos="6300" w:val="left"/>
                <w:tab w:pos="6800" w:val="left"/>
                <w:tab w:pos="7280" w:val="left"/>
                <w:tab w:pos="7780" w:val="left"/>
                <w:tab w:pos="8260" w:val="left"/>
                <w:tab w:pos="8760" w:val="left"/>
              </w:tabs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0</w:t>
            </w:r>
          </w:p>
        </w:tc>
      </w:tr>
      <w:tr>
        <w:trPr>
          <w:trHeight w:val="273" w:hRule="exact"/>
        </w:trPr>
        <w:tc>
          <w:tcPr>
            <w:tcW w:w="432" w:type="dxa"/>
            <w:tcBorders>
              <w:top w:val="nil" w:sz="6" w:space="0" w:color="auto"/>
              <w:bottom w:val="single" w:sz="12.327606" w:space="0" w:color="000000"/>
              <w:left w:val="single" w:sz="6.716909" w:space="0" w:color="000000"/>
              <w:right w:val="single" w:sz="6.563549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10369" w:type="dxa"/>
            <w:vMerge/>
            <w:gridSpan w:val="9"/>
            <w:tcBorders>
              <w:bottom w:val="single" w:sz="12.327606" w:space="0" w:color="000000"/>
              <w:left w:val="single" w:sz="6.563549" w:space="0" w:color="000000"/>
              <w:right w:val="single" w:sz="7.759186" w:space="0" w:color="000000"/>
            </w:tcBorders>
          </w:tcPr>
          <w:p>
            <w:pPr/>
            <w:rPr/>
          </w:p>
        </w:tc>
      </w:tr>
      <w:tr>
        <w:trPr>
          <w:trHeight w:val="60" w:hRule="exact"/>
        </w:trPr>
        <w:tc>
          <w:tcPr>
            <w:tcW w:w="10801" w:type="dxa"/>
            <w:gridSpan w:val="10"/>
            <w:tcBorders>
              <w:top w:val="single" w:sz="12.327606" w:space="0" w:color="000000"/>
              <w:bottom w:val="nil" w:sz="6" w:space="0" w:color="auto"/>
              <w:left w:val="single" w:sz="6.716909" w:space="0" w:color="000000"/>
              <w:right w:val="single" w:sz="7.759186" w:space="0" w:color="000000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10801" w:type="dxa"/>
            <w:gridSpan w:val="10"/>
            <w:tcBorders>
              <w:top w:val="nil" w:sz="6" w:space="0" w:color="auto"/>
              <w:bottom w:val="single" w:sz="6.564103" w:space="0" w:color="000000"/>
              <w:left w:val="single" w:sz="6.716909" w:space="0" w:color="000000"/>
              <w:right w:val="single" w:sz="7.759186" w:space="0" w:color="000000"/>
            </w:tcBorders>
            <w:shd w:val="clear" w:color="auto" w:fill="DFDFDF"/>
          </w:tcPr>
          <w:p>
            <w:pPr>
              <w:spacing w:before="71" w:after="0" w:line="191" w:lineRule="auto"/>
              <w:ind w:left="467" w:right="167" w:firstLine="-33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Ł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99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8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9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99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8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9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99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9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9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9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99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99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99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9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99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99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40" w:hRule="exact"/>
        </w:trPr>
        <w:tc>
          <w:tcPr>
            <w:tcW w:w="432" w:type="dxa"/>
            <w:tcBorders>
              <w:top w:val="single" w:sz="6.564056" w:space="0" w:color="DFDFDF"/>
              <w:bottom w:val="single" w:sz="12.32862" w:space="0" w:color="000000"/>
              <w:left w:val="single" w:sz="6.716909" w:space="0" w:color="000000"/>
              <w:right w:val="single" w:sz="6.564056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10369" w:type="dxa"/>
            <w:gridSpan w:val="9"/>
            <w:tcBorders>
              <w:top w:val="single" w:sz="6.564103" w:space="0" w:color="000000"/>
              <w:bottom w:val="single" w:sz="12.32862" w:space="0" w:color="000000"/>
              <w:left w:val="single" w:sz="6.564056" w:space="0" w:color="000000"/>
              <w:right w:val="single" w:sz="7.759186" w:space="0" w:color="000000"/>
            </w:tcBorders>
          </w:tcPr>
          <w:p>
            <w:pPr>
              <w:spacing w:before="0" w:after="0" w:line="159" w:lineRule="exact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22" w:lineRule="exact"/>
              <w:ind w:left="973" w:right="94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ada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-1"/>
              </w:rPr>
              <w:t>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dn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position w:val="-1"/>
              </w:rPr>
              <w:t> 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  <w:position w:val="-1"/>
              </w:rPr>
              <w:t>└────┴───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-1"/>
                <w:w w:val="100"/>
                <w:position w:val="-1"/>
              </w:rPr>
              <w:t>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  <w:position w:val="-1"/>
              </w:rPr>
              <w:t>┘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-1"/>
              </w:rPr>
              <w:t>-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  <w:position w:val="-1"/>
              </w:rPr>
              <w:t>└────┴───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-1"/>
                <w:w w:val="100"/>
                <w:position w:val="-1"/>
              </w:rPr>
              <w:t>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  <w:position w:val="-1"/>
              </w:rPr>
              <w:t>┘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position w:val="-1"/>
              </w:rPr>
              <w:t>-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  <w:position w:val="-1"/>
              </w:rPr>
              <w:t>└────┴────┴────┴───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-1"/>
                <w:w w:val="100"/>
                <w:position w:val="-1"/>
              </w:rPr>
              <w:t>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  <w:position w:val="-1"/>
              </w:rPr>
              <w:t>┘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1"/>
              </w:rPr>
              <w:t>     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ud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99"/>
                <w:position w:val="-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135" w:lineRule="exact"/>
              <w:ind w:left="3979" w:right="495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ń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99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87" w:after="0" w:line="240" w:lineRule="auto"/>
              <w:ind w:left="3775" w:right="375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onej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ę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1" w:hRule="exact"/>
        </w:trPr>
        <w:tc>
          <w:tcPr>
            <w:tcW w:w="10801" w:type="dxa"/>
            <w:gridSpan w:val="10"/>
            <w:tcBorders>
              <w:top w:val="single" w:sz="12.32862" w:space="0" w:color="000000"/>
              <w:bottom w:val="single" w:sz="6.565142" w:space="0" w:color="000000"/>
              <w:left w:val="single" w:sz="6.716909" w:space="0" w:color="000000"/>
              <w:right w:val="single" w:sz="7.759186" w:space="0" w:color="000000"/>
            </w:tcBorders>
            <w:shd w:val="clear" w:color="auto" w:fill="DFDFDF"/>
          </w:tcPr>
          <w:p>
            <w:pPr>
              <w:spacing w:before="62" w:after="0" w:line="275" w:lineRule="exact"/>
              <w:ind w:left="13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Ł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99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8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9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99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8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9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99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9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9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99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9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39" w:hRule="exact"/>
        </w:trPr>
        <w:tc>
          <w:tcPr>
            <w:tcW w:w="432" w:type="dxa"/>
            <w:tcBorders>
              <w:top w:val="single" w:sz="6.565142" w:space="0" w:color="000000"/>
              <w:bottom w:val="nil" w:sz="6" w:space="0" w:color="auto"/>
              <w:left w:val="single" w:sz="6.716909" w:space="0" w:color="000000"/>
              <w:right w:val="single" w:sz="6.764498" w:space="0" w:color="000000"/>
            </w:tcBorders>
            <w:shd w:val="clear" w:color="auto" w:fill="DFDFDF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7" w:right="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85" w:type="dxa"/>
            <w:gridSpan w:val="4"/>
            <w:tcBorders>
              <w:top w:val="single" w:sz="6.565142" w:space="0" w:color="000000"/>
              <w:bottom w:val="single" w:sz="6.565331" w:space="0" w:color="000000"/>
              <w:left w:val="single" w:sz="6.764498" w:space="0" w:color="000000"/>
              <w:right w:val="single" w:sz="7.536645" w:space="0" w:color="000000"/>
            </w:tcBorders>
          </w:tcPr>
          <w:p>
            <w:pPr>
              <w:spacing w:before="0" w:after="0" w:line="159" w:lineRule="exact"/>
              <w:ind w:left="6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zw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185" w:type="dxa"/>
            <w:gridSpan w:val="5"/>
            <w:tcBorders>
              <w:top w:val="single" w:sz="6.565142" w:space="0" w:color="000000"/>
              <w:bottom w:val="single" w:sz="6.565331" w:space="0" w:color="000000"/>
              <w:left w:val="single" w:sz="7.536645" w:space="0" w:color="000000"/>
              <w:right w:val="single" w:sz="7.759186" w:space="0" w:color="000000"/>
            </w:tcBorders>
          </w:tcPr>
          <w:p>
            <w:pPr>
              <w:spacing w:before="0" w:after="0" w:line="159" w:lineRule="exact"/>
              <w:ind w:left="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5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5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5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5"/>
              </w:rPr>
              <w:t>ę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432" w:type="dxa"/>
            <w:tcBorders>
              <w:top w:val="nil" w:sz="6" w:space="0" w:color="auto"/>
              <w:bottom w:val="single" w:sz="6.566086" w:space="0" w:color="000000"/>
              <w:left w:val="single" w:sz="6.716909" w:space="0" w:color="000000"/>
              <w:right w:val="single" w:sz="6.764498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5185" w:type="dxa"/>
            <w:gridSpan w:val="4"/>
            <w:tcBorders>
              <w:top w:val="single" w:sz="6.565331" w:space="0" w:color="000000"/>
              <w:bottom w:val="nil" w:sz="6" w:space="0" w:color="auto"/>
              <w:left w:val="single" w:sz="6.764498" w:space="0" w:color="000000"/>
              <w:right w:val="single" w:sz="7.536645" w:space="0" w:color="000000"/>
            </w:tcBorders>
          </w:tcPr>
          <w:p>
            <w:pPr>
              <w:spacing w:before="0" w:after="0" w:line="159" w:lineRule="exact"/>
              <w:ind w:left="63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7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4"/>
              </w:rPr>
              <w:t>10)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5185" w:type="dxa"/>
            <w:gridSpan w:val="5"/>
            <w:tcBorders>
              <w:top w:val="single" w:sz="6.565331" w:space="0" w:color="000000"/>
              <w:bottom w:val="single" w:sz="13.293193" w:space="0" w:color="000000"/>
              <w:left w:val="single" w:sz="7.536645" w:space="0" w:color="000000"/>
              <w:right w:val="single" w:sz="7.759186" w:space="0" w:color="000000"/>
            </w:tcBorders>
          </w:tcPr>
          <w:p>
            <w:pPr>
              <w:spacing w:before="0" w:after="0" w:line="159" w:lineRule="exact"/>
              <w:ind w:left="6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4"/>
              </w:rPr>
              <w:t>11)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431" w:hRule="exact"/>
        </w:trPr>
        <w:tc>
          <w:tcPr>
            <w:tcW w:w="432" w:type="dxa"/>
            <w:tcBorders>
              <w:top w:val="single" w:sz="6.566086" w:space="0" w:color="000000"/>
              <w:bottom w:val="nil" w:sz="6" w:space="0" w:color="auto"/>
              <w:left w:val="single" w:sz="6.716909" w:space="0" w:color="000000"/>
              <w:right w:val="single" w:sz="6.764498" w:space="0" w:color="000000"/>
            </w:tcBorders>
            <w:shd w:val="clear" w:color="auto" w:fill="DFDFDF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8" w:right="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85" w:type="dxa"/>
            <w:gridSpan w:val="4"/>
            <w:tcBorders>
              <w:top w:val="nil" w:sz="6" w:space="0" w:color="auto"/>
              <w:bottom w:val="single" w:sz="6.566425" w:space="0" w:color="000000"/>
              <w:left w:val="single" w:sz="6.764498" w:space="0" w:color="000000"/>
              <w:right w:val="single" w:sz="7.536645" w:space="0" w:color="000000"/>
            </w:tcBorders>
          </w:tcPr>
          <w:p>
            <w:pPr>
              <w:spacing w:before="14" w:after="0" w:line="240" w:lineRule="auto"/>
              <w:ind w:left="6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4"/>
              </w:rPr>
              <w:t>zw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185" w:type="dxa"/>
            <w:gridSpan w:val="5"/>
            <w:tcBorders>
              <w:top w:val="single" w:sz="13.293193" w:space="0" w:color="000000"/>
              <w:bottom w:val="single" w:sz="6.566425" w:space="0" w:color="000000"/>
              <w:left w:val="single" w:sz="7.536645" w:space="0" w:color="000000"/>
              <w:right w:val="single" w:sz="7.961282" w:space="0" w:color="000000"/>
            </w:tcBorders>
          </w:tcPr>
          <w:p>
            <w:pPr>
              <w:spacing w:before="0" w:after="0" w:line="159" w:lineRule="exact"/>
              <w:ind w:left="6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5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5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5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5"/>
              </w:rPr>
              <w:t>ę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single" w:sz="6.716909" w:space="0" w:color="000000"/>
              <w:right w:val="single" w:sz="6.764498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5185" w:type="dxa"/>
            <w:gridSpan w:val="4"/>
            <w:tcBorders>
              <w:top w:val="single" w:sz="6.566425" w:space="0" w:color="000000"/>
              <w:bottom w:val="nil" w:sz="6" w:space="0" w:color="auto"/>
              <w:left w:val="single" w:sz="6.764498" w:space="0" w:color="000000"/>
              <w:right w:val="single" w:sz="7.536645" w:space="0" w:color="000000"/>
            </w:tcBorders>
          </w:tcPr>
          <w:p>
            <w:pPr>
              <w:spacing w:before="0" w:after="0" w:line="159" w:lineRule="exact"/>
              <w:ind w:left="64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7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4"/>
              </w:rPr>
              <w:t>10)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5185" w:type="dxa"/>
            <w:gridSpan w:val="5"/>
            <w:tcBorders>
              <w:top w:val="single" w:sz="6.566425" w:space="0" w:color="000000"/>
              <w:bottom w:val="single" w:sz="13.295385" w:space="0" w:color="000000"/>
              <w:left w:val="single" w:sz="7.536645" w:space="0" w:color="000000"/>
              <w:right w:val="single" w:sz="7.961282" w:space="0" w:color="000000"/>
            </w:tcBorders>
          </w:tcPr>
          <w:p>
            <w:pPr>
              <w:spacing w:before="0" w:after="0" w:line="159" w:lineRule="exact"/>
              <w:ind w:left="63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4"/>
              </w:rPr>
              <w:t>11)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431" w:hRule="exact"/>
        </w:trPr>
        <w:tc>
          <w:tcPr>
            <w:tcW w:w="432" w:type="dxa"/>
            <w:tcBorders>
              <w:top w:val="nil" w:sz="6" w:space="0" w:color="auto"/>
              <w:bottom w:val="nil" w:sz="6" w:space="0" w:color="auto"/>
              <w:left w:val="single" w:sz="6.716909" w:space="0" w:color="000000"/>
              <w:right w:val="single" w:sz="6.764498" w:space="0" w:color="000000"/>
            </w:tcBorders>
            <w:shd w:val="clear" w:color="auto" w:fill="DFDFDF"/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8" w:right="9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85" w:type="dxa"/>
            <w:gridSpan w:val="4"/>
            <w:tcBorders>
              <w:top w:val="nil" w:sz="6" w:space="0" w:color="auto"/>
              <w:bottom w:val="single" w:sz="6.567428" w:space="0" w:color="000000"/>
              <w:left w:val="single" w:sz="6.764498" w:space="0" w:color="000000"/>
              <w:right w:val="single" w:sz="7.536645" w:space="0" w:color="000000"/>
            </w:tcBorders>
          </w:tcPr>
          <w:p>
            <w:pPr>
              <w:spacing w:before="14" w:after="0" w:line="240" w:lineRule="auto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4"/>
              </w:rPr>
              <w:t>zw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185" w:type="dxa"/>
            <w:gridSpan w:val="5"/>
            <w:tcBorders>
              <w:top w:val="single" w:sz="13.295385" w:space="0" w:color="000000"/>
              <w:bottom w:val="single" w:sz="6.567428" w:space="0" w:color="000000"/>
              <w:left w:val="single" w:sz="7.536645" w:space="0" w:color="000000"/>
              <w:right w:val="single" w:sz="7.961282" w:space="0" w:color="000000"/>
            </w:tcBorders>
          </w:tcPr>
          <w:p>
            <w:pPr>
              <w:spacing w:before="0" w:after="0" w:line="159" w:lineRule="exact"/>
              <w:ind w:left="6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5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5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5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5"/>
              </w:rPr>
              <w:t>ę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432" w:type="dxa"/>
            <w:tcBorders>
              <w:top w:val="nil" w:sz="6" w:space="0" w:color="auto"/>
              <w:bottom w:val="single" w:sz="6.567608" w:space="0" w:color="000000"/>
              <w:left w:val="single" w:sz="6.716909" w:space="0" w:color="000000"/>
              <w:right w:val="single" w:sz="6.764498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5185" w:type="dxa"/>
            <w:gridSpan w:val="4"/>
            <w:tcBorders>
              <w:top w:val="single" w:sz="6.567428" w:space="0" w:color="000000"/>
              <w:bottom w:val="single" w:sz="12.335216" w:space="0" w:color="000000"/>
              <w:left w:val="single" w:sz="6.764498" w:space="0" w:color="000000"/>
              <w:right w:val="single" w:sz="7.536645" w:space="0" w:color="000000"/>
            </w:tcBorders>
          </w:tcPr>
          <w:p>
            <w:pPr>
              <w:spacing w:before="0" w:after="0" w:line="159" w:lineRule="exact"/>
              <w:ind w:left="64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7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4"/>
              </w:rPr>
              <w:t>10)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5185" w:type="dxa"/>
            <w:gridSpan w:val="5"/>
            <w:tcBorders>
              <w:top w:val="single" w:sz="6.567428" w:space="0" w:color="000000"/>
              <w:bottom w:val="single" w:sz="13.296487" w:space="0" w:color="000000"/>
              <w:left w:val="single" w:sz="7.536645" w:space="0" w:color="000000"/>
              <w:right w:val="single" w:sz="7.961282" w:space="0" w:color="000000"/>
            </w:tcBorders>
          </w:tcPr>
          <w:p>
            <w:pPr>
              <w:spacing w:before="0" w:after="0" w:line="159" w:lineRule="exact"/>
              <w:ind w:left="64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4"/>
              </w:rPr>
              <w:t>11)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440" w:hRule="exact"/>
        </w:trPr>
        <w:tc>
          <w:tcPr>
            <w:tcW w:w="432" w:type="dxa"/>
            <w:tcBorders>
              <w:top w:val="single" w:sz="6.567608" w:space="0" w:color="000000"/>
              <w:bottom w:val="single" w:sz="6.567862" w:space="0" w:color="000000"/>
              <w:left w:val="single" w:sz="6.716909" w:space="0" w:color="000000"/>
              <w:right w:val="single" w:sz="6.764498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10369" w:type="dxa"/>
            <w:gridSpan w:val="9"/>
            <w:tcBorders>
              <w:top w:val="nil" w:sz="6" w:space="0" w:color="auto"/>
              <w:bottom w:val="nil" w:sz="6" w:space="0" w:color="auto"/>
              <w:left w:val="single" w:sz="6.764498" w:space="0" w:color="000000"/>
              <w:right w:val="single" w:sz="7.961282" w:space="0" w:color="000000"/>
            </w:tcBorders>
          </w:tcPr>
          <w:p>
            <w:pPr>
              <w:spacing w:before="14" w:after="0" w:line="240" w:lineRule="auto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ń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114" w:lineRule="exact"/>
              <w:ind w:left="3828" w:right="3796"/>
              <w:jc w:val="center"/>
              <w:rPr>
                <w:rFonts w:ascii="Courier New" w:hAnsi="Courier New" w:cs="Courier New" w:eastAsia="Courier New"/>
                <w:sz w:val="10"/>
                <w:szCs w:val="10"/>
              </w:rPr>
            </w:pPr>
            <w:rPr/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</w:rPr>
              <w:t>└────┴────┘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</w:rPr>
              <w:t>└────┴────┘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</w:rPr>
              <w:t>└────┴────┴────┴────┘</w:t>
            </w:r>
          </w:p>
        </w:tc>
      </w:tr>
      <w:tr>
        <w:trPr>
          <w:trHeight w:val="776" w:hRule="exact"/>
        </w:trPr>
        <w:tc>
          <w:tcPr>
            <w:tcW w:w="432" w:type="dxa"/>
            <w:tcBorders>
              <w:top w:val="single" w:sz="6.567862" w:space="0" w:color="000000"/>
              <w:bottom w:val="single" w:sz="6.568116" w:space="0" w:color="000000"/>
              <w:left w:val="single" w:sz="6.716909" w:space="0" w:color="000000"/>
              <w:right w:val="single" w:sz="6.764498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5185" w:type="dxa"/>
            <w:gridSpan w:val="4"/>
            <w:tcBorders>
              <w:top w:val="single" w:sz="12.335724" w:space="0" w:color="000000"/>
              <w:bottom w:val="single" w:sz="12.336231" w:space="0" w:color="000000"/>
              <w:left w:val="single" w:sz="6.764498" w:space="0" w:color="000000"/>
              <w:right w:val="single" w:sz="6.567862" w:space="0" w:color="000000"/>
            </w:tcBorders>
          </w:tcPr>
          <w:p>
            <w:pPr>
              <w:spacing w:before="20" w:after="0" w:line="140" w:lineRule="exact"/>
              <w:ind w:left="323" w:right="431" w:firstLine="-2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7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7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7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ł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ł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10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ł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ą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ą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9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1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6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185" w:type="dxa"/>
            <w:gridSpan w:val="5"/>
            <w:tcBorders>
              <w:top w:val="single" w:sz="13.297034" w:space="0" w:color="000000"/>
              <w:bottom w:val="single" w:sz="13.297616" w:space="0" w:color="000000"/>
              <w:left w:val="single" w:sz="6.567862" w:space="0" w:color="000000"/>
              <w:right w:val="single" w:sz="7.961282" w:space="0" w:color="000000"/>
            </w:tcBorders>
          </w:tcPr>
          <w:p>
            <w:pPr>
              <w:spacing w:before="19" w:after="0" w:line="140" w:lineRule="exact"/>
              <w:ind w:left="308" w:right="301" w:firstLine="-24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ł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8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ą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9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ą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8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8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8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ict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92" w:hRule="exact"/>
        </w:trPr>
        <w:tc>
          <w:tcPr>
            <w:tcW w:w="432" w:type="dxa"/>
            <w:tcBorders>
              <w:top w:val="single" w:sz="6.568116" w:space="0" w:color="000000"/>
              <w:bottom w:val="single" w:sz="6.568144" w:space="0" w:color="000000"/>
              <w:left w:val="single" w:sz="6.716909" w:space="0" w:color="000000"/>
              <w:right w:val="single" w:sz="6.764498" w:space="0" w:color="000000"/>
            </w:tcBorders>
            <w:shd w:val="clear" w:color="auto" w:fill="DFDFDF"/>
          </w:tcPr>
          <w:p>
            <w:pPr/>
            <w:rPr/>
          </w:p>
        </w:tc>
        <w:tc>
          <w:tcPr>
            <w:tcW w:w="10369" w:type="dxa"/>
            <w:gridSpan w:val="9"/>
            <w:tcBorders>
              <w:top w:val="nil" w:sz="6" w:space="0" w:color="auto"/>
              <w:bottom w:val="single" w:sz="6.568144" w:space="0" w:color="000000"/>
              <w:left w:val="single" w:sz="6.764498" w:space="0" w:color="000000"/>
              <w:right w:val="single" w:sz="6.568116" w:space="0" w:color="000000"/>
            </w:tcBorders>
          </w:tcPr>
          <w:p>
            <w:pPr>
              <w:spacing w:before="14" w:after="0" w:line="240" w:lineRule="auto"/>
              <w:ind w:left="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7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7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3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7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7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  <w:w w:val="107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ń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1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16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ą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9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24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ourier New" w:hAnsi="Courier New" w:cs="Courier New" w:eastAsia="Courier New"/>
                <w:sz w:val="10"/>
                <w:szCs w:val="10"/>
              </w:rPr>
            </w:pPr>
            <w:rPr/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</w:rPr>
              <w:t>└────┴────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-1"/>
                <w:w w:val="100"/>
              </w:rPr>
              <w:t>┘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</w:rPr>
              <w:t>└────┴────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-1"/>
                <w:w w:val="100"/>
              </w:rPr>
              <w:t>┘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Courier New" w:hAnsi="Courier New" w:cs="Courier New" w:eastAsia="Courier New"/>
                <w:sz w:val="10"/>
                <w:szCs w:val="10"/>
                <w:spacing w:val="0"/>
                <w:w w:val="100"/>
              </w:rPr>
              <w:t>└────┴────┴────┴────┘</w:t>
            </w:r>
          </w:p>
        </w:tc>
      </w:tr>
    </w:tbl>
    <w:p>
      <w:pPr>
        <w:spacing w:before="62" w:after="0" w:line="268" w:lineRule="auto"/>
        <w:ind w:left="504" w:right="192" w:firstLine="-16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js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ń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st.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ź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9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cji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cji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ź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1" w:after="0" w:line="240" w:lineRule="auto"/>
        <w:ind w:left="3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0" w:after="0" w:line="240" w:lineRule="auto"/>
        <w:ind w:left="3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0" w:after="0" w:line="240" w:lineRule="auto"/>
        <w:ind w:left="3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ę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ści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.3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ą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240" w:lineRule="auto"/>
        <w:ind w:left="512" w:right="192" w:firstLine="-17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się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ą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ż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ść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się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68" w:lineRule="auto"/>
        <w:ind w:left="521" w:right="190" w:firstLine="-18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ą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98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98"/>
        </w:rPr>
        <w:t>l</w:t>
      </w:r>
      <w:r>
        <w:rPr>
          <w:rFonts w:ascii="Arial" w:hAnsi="Arial" w:cs="Arial" w:eastAsia="Arial"/>
          <w:sz w:val="14"/>
          <w:szCs w:val="14"/>
          <w:spacing w:val="-3"/>
          <w:w w:val="98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98"/>
        </w:rPr>
        <w:t>k</w:t>
      </w:r>
      <w:r>
        <w:rPr>
          <w:rFonts w:ascii="Arial" w:hAnsi="Arial" w:cs="Arial" w:eastAsia="Arial"/>
          <w:sz w:val="14"/>
          <w:szCs w:val="14"/>
          <w:spacing w:val="-3"/>
          <w:w w:val="98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98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98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98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98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98"/>
        </w:rPr>
        <w:t>c</w:t>
      </w:r>
      <w:r>
        <w:rPr>
          <w:rFonts w:ascii="Arial" w:hAnsi="Arial" w:cs="Arial" w:eastAsia="Arial"/>
          <w:sz w:val="14"/>
          <w:szCs w:val="14"/>
          <w:spacing w:val="-5"/>
          <w:w w:val="98"/>
        </w:rPr>
        <w:t>z</w:t>
      </w:r>
      <w:r>
        <w:rPr>
          <w:rFonts w:ascii="Arial" w:hAnsi="Arial" w:cs="Arial" w:eastAsia="Arial"/>
          <w:sz w:val="14"/>
          <w:szCs w:val="14"/>
          <w:spacing w:val="-3"/>
          <w:w w:val="98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98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1" w:after="0" w:line="240" w:lineRule="auto"/>
        <w:ind w:left="3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ę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ści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C.3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ą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5" w:after="0" w:line="240" w:lineRule="auto"/>
        <w:ind w:left="528" w:right="191" w:firstLine="-29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ę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iu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cji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cą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ś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cji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ą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cą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ści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cji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ż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ż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ić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5" w:after="0" w:line="268" w:lineRule="auto"/>
        <w:ind w:left="512" w:right="191" w:firstLine="-26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ę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ą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cą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cą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cji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cą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ś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ó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cji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j,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cję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isie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ż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ą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ą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ł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cja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419" w:right="-20"/>
        <w:jc w:val="left"/>
        <w:tabs>
          <w:tab w:pos="192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23.35103pt;margin-top:1.370106pt;width:116.745132pt;height:18.820824pt;mso-position-horizontal-relative:page;mso-position-vertical-relative:paragraph;z-index:-904" coordorigin="467,27" coordsize="2335,376">
            <v:group style="position:absolute;left:475;top:36;width:2319;height:2" coordorigin="475,36" coordsize="2319,2">
              <v:shape style="position:absolute;left:475;top:36;width:2319;height:2" coordorigin="475,36" coordsize="2319,0" path="m475,36l2794,36e" filled="f" stroked="t" strokeweight=".820032pt" strokecolor="#000000">
                <v:path arrowok="t"/>
              </v:shape>
            </v:group>
            <v:group style="position:absolute;left:482;top:43;width:2;height:346" coordorigin="482,43" coordsize="2,346">
              <v:shape style="position:absolute;left:482;top:43;width:2;height:346" coordorigin="482,43" coordsize="0,346" path="m482,43l482,388e" filled="f" stroked="t" strokeweight=".820032pt" strokecolor="#000000">
                <v:path arrowok="t"/>
              </v:shape>
            </v:group>
            <v:group style="position:absolute;left:475;top:396;width:2319;height:2" coordorigin="475,396" coordsize="2319,2">
              <v:shape style="position:absolute;left:475;top:396;width:2319;height:2" coordorigin="475,396" coordsize="2319,0" path="m475,396l2794,396e" filled="f" stroked="t" strokeweight=".820032pt" strokecolor="#000000">
                <v:path arrowok="t"/>
              </v:shape>
            </v:group>
            <v:group style="position:absolute;left:2066;top:43;width:2;height:346" coordorigin="2066,43" coordsize="2,346">
              <v:shape style="position:absolute;left:2066;top:43;width:2;height:346" coordorigin="2066,43" coordsize="0,346" path="m2066,43l2066,388e" filled="f" stroked="t" strokeweight=".820032pt" strokecolor="#000000">
                <v:path arrowok="t"/>
              </v:shape>
            </v:group>
            <v:group style="position:absolute;left:2787;top:43;width:2;height:346" coordorigin="2787,43" coordsize="2,346">
              <v:shape style="position:absolute;left:2787;top:43;width:2;height:346" coordorigin="2787,43" coordsize="0,346" path="m2787,43l2787,388e" filled="f" stroked="t" strokeweight=".82003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-1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(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4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)</w:t>
      </w:r>
      <w:r>
        <w:rPr>
          <w:rFonts w:ascii="Arial" w:hAnsi="Arial" w:cs="Arial" w:eastAsia="Arial"/>
          <w:sz w:val="10"/>
          <w:szCs w:val="1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-17"/>
          <w:w w:val="100"/>
        </w:rPr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/2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sectPr>
      <w:pgSz w:w="11900" w:h="16840"/>
      <w:pgMar w:top="360" w:bottom="280" w:left="3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ourier New">
    <w:altName w:val="Courier New"/>
    <w:charset w:val="238"/>
    <w:family w:val="modern"/>
    <w:pitch w:val="fixed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</dc:creator>
  <dc:title>OPL-1 04.020</dc:title>
  <dcterms:created xsi:type="dcterms:W3CDTF">2017-09-25T15:39:19Z</dcterms:created>
  <dcterms:modified xsi:type="dcterms:W3CDTF">2017-09-25T15:39:19Z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LastSaved">
    <vt:filetime>2017-09-25T00:00:00Z</vt:filetime>
  </property>
</Properties>
</file>